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44BC" w14:textId="77777777" w:rsidR="00F97F02" w:rsidRDefault="00037F49" w:rsidP="00BB6C97">
      <w:r>
        <w:rPr>
          <w:noProof/>
          <w:lang w:eastAsia="sv-SE"/>
        </w:rPr>
        <w:drawing>
          <wp:inline distT="0" distB="0" distL="0" distR="0" wp14:anchorId="198A47EE" wp14:editId="68F64003">
            <wp:extent cx="1955800" cy="1676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m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AFB9" w14:textId="4654D934" w:rsidR="003E6CD5" w:rsidRDefault="003E6CD5" w:rsidP="003E6CD5">
      <w:pPr>
        <w:pStyle w:val="Heading1"/>
      </w:pPr>
      <w:r>
        <w:t xml:space="preserve">Styrelseprotokoll </w:t>
      </w:r>
      <w:proofErr w:type="spellStart"/>
      <w:r w:rsidRPr="00996E30">
        <w:t>Älvnäs</w:t>
      </w:r>
      <w:proofErr w:type="spellEnd"/>
      <w:r w:rsidRPr="00996E30">
        <w:t xml:space="preserve"> vägförening fört: </w:t>
      </w:r>
      <w:r>
        <w:t>20</w:t>
      </w:r>
      <w:r w:rsidR="00D23DBF">
        <w:t>2</w:t>
      </w:r>
      <w:r w:rsidR="003C5FE3">
        <w:t>3</w:t>
      </w:r>
      <w:r>
        <w:t>-</w:t>
      </w:r>
      <w:r w:rsidR="00820823">
        <w:t>11-2</w:t>
      </w:r>
      <w:r w:rsidR="001B3ECE">
        <w:t>3</w:t>
      </w:r>
    </w:p>
    <w:p w14:paraId="44A50A8D" w14:textId="77777777" w:rsidR="00C70C50" w:rsidRDefault="00C70C50" w:rsidP="003E6CD5">
      <w:pPr>
        <w:rPr>
          <w:b/>
          <w:sz w:val="22"/>
          <w:szCs w:val="22"/>
        </w:rPr>
      </w:pPr>
    </w:p>
    <w:p w14:paraId="47667A54" w14:textId="0C7AAE1F" w:rsidR="0005798C" w:rsidRPr="00295436" w:rsidRDefault="0089575B" w:rsidP="0005798C">
      <w:pPr>
        <w:rPr>
          <w:sz w:val="22"/>
          <w:szCs w:val="22"/>
        </w:rPr>
      </w:pPr>
      <w:r w:rsidRPr="00295436">
        <w:rPr>
          <w:b/>
          <w:sz w:val="22"/>
          <w:szCs w:val="22"/>
        </w:rPr>
        <w:t xml:space="preserve">Närvarande: </w:t>
      </w:r>
      <w:r w:rsidRPr="00295436">
        <w:rPr>
          <w:sz w:val="22"/>
          <w:szCs w:val="22"/>
        </w:rPr>
        <w:t>Ordförande: Hans Christiansen</w:t>
      </w:r>
      <w:r>
        <w:rPr>
          <w:sz w:val="22"/>
          <w:szCs w:val="22"/>
        </w:rPr>
        <w:t xml:space="preserve">, </w:t>
      </w:r>
      <w:r w:rsidR="00820823">
        <w:rPr>
          <w:sz w:val="22"/>
          <w:szCs w:val="22"/>
        </w:rPr>
        <w:t>M</w:t>
      </w:r>
      <w:r w:rsidR="00820823" w:rsidRPr="00295436">
        <w:rPr>
          <w:sz w:val="22"/>
          <w:szCs w:val="22"/>
        </w:rPr>
        <w:t xml:space="preserve">arkfogde: </w:t>
      </w:r>
      <w:r w:rsidR="00820823">
        <w:rPr>
          <w:sz w:val="22"/>
          <w:szCs w:val="22"/>
        </w:rPr>
        <w:t xml:space="preserve">Michael Bergman, Suppleant: </w:t>
      </w:r>
      <w:r w:rsidR="00D81904">
        <w:rPr>
          <w:sz w:val="22"/>
          <w:szCs w:val="22"/>
        </w:rPr>
        <w:t xml:space="preserve">Tomas Södergren, </w:t>
      </w:r>
      <w:r w:rsidR="000613D1">
        <w:rPr>
          <w:sz w:val="22"/>
          <w:szCs w:val="22"/>
        </w:rPr>
        <w:t>Suppleant: Anna Leander</w:t>
      </w:r>
      <w:r w:rsidR="00EC4379">
        <w:rPr>
          <w:sz w:val="22"/>
          <w:szCs w:val="22"/>
        </w:rPr>
        <w:t xml:space="preserve"> (tillfällig sekreterare)</w:t>
      </w:r>
      <w:r w:rsidR="00CB657A">
        <w:rPr>
          <w:sz w:val="22"/>
          <w:szCs w:val="22"/>
        </w:rPr>
        <w:t xml:space="preserve">. </w:t>
      </w:r>
    </w:p>
    <w:p w14:paraId="07CD5033" w14:textId="77777777" w:rsidR="006C371C" w:rsidRPr="00295436" w:rsidRDefault="006C371C" w:rsidP="006C371C">
      <w:pPr>
        <w:rPr>
          <w:sz w:val="22"/>
          <w:szCs w:val="22"/>
        </w:rPr>
      </w:pPr>
    </w:p>
    <w:p w14:paraId="58E471D9" w14:textId="40A525FA" w:rsidR="00352A13" w:rsidRDefault="003E6CD5" w:rsidP="00352A13">
      <w:pPr>
        <w:rPr>
          <w:sz w:val="22"/>
          <w:szCs w:val="22"/>
        </w:rPr>
      </w:pPr>
      <w:r w:rsidRPr="00295436">
        <w:rPr>
          <w:b/>
          <w:sz w:val="22"/>
          <w:szCs w:val="22"/>
        </w:rPr>
        <w:t>Frånvarande:</w:t>
      </w:r>
      <w:r w:rsidR="0003469F">
        <w:rPr>
          <w:sz w:val="22"/>
          <w:szCs w:val="22"/>
        </w:rPr>
        <w:t xml:space="preserve"> </w:t>
      </w:r>
    </w:p>
    <w:p w14:paraId="18480794" w14:textId="5D61A4E9" w:rsidR="00C16E3E" w:rsidRDefault="00820823" w:rsidP="00C16E3E">
      <w:pPr>
        <w:rPr>
          <w:sz w:val="22"/>
          <w:szCs w:val="22"/>
        </w:rPr>
      </w:pPr>
      <w:r w:rsidRPr="00295436">
        <w:rPr>
          <w:sz w:val="22"/>
          <w:szCs w:val="22"/>
        </w:rPr>
        <w:t xml:space="preserve">Vägfogde: </w:t>
      </w:r>
      <w:r>
        <w:rPr>
          <w:sz w:val="22"/>
          <w:szCs w:val="22"/>
        </w:rPr>
        <w:t xml:space="preserve">Royne Carlsson Kassör: Lars </w:t>
      </w:r>
      <w:proofErr w:type="spellStart"/>
      <w:proofErr w:type="gramStart"/>
      <w:r>
        <w:rPr>
          <w:sz w:val="22"/>
          <w:szCs w:val="22"/>
        </w:rPr>
        <w:t>Ekeling</w:t>
      </w:r>
      <w:proofErr w:type="spellEnd"/>
      <w:r w:rsidRPr="00295436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1B3ECE" w:rsidRPr="00295436">
        <w:rPr>
          <w:sz w:val="22"/>
          <w:szCs w:val="22"/>
        </w:rPr>
        <w:t>S</w:t>
      </w:r>
      <w:r w:rsidR="001B3ECE">
        <w:rPr>
          <w:sz w:val="22"/>
          <w:szCs w:val="22"/>
        </w:rPr>
        <w:t xml:space="preserve">ekreterare My Blomqvist </w:t>
      </w:r>
      <w:proofErr w:type="spellStart"/>
      <w:r w:rsidR="001B3ECE">
        <w:rPr>
          <w:sz w:val="22"/>
          <w:szCs w:val="22"/>
        </w:rPr>
        <w:t>Olsberg</w:t>
      </w:r>
      <w:proofErr w:type="spellEnd"/>
      <w:r w:rsidR="001B3ECE">
        <w:rPr>
          <w:sz w:val="22"/>
          <w:szCs w:val="22"/>
        </w:rPr>
        <w:t>,</w:t>
      </w:r>
      <w:r w:rsidR="009707A4">
        <w:rPr>
          <w:sz w:val="22"/>
          <w:szCs w:val="22"/>
        </w:rPr>
        <w:t xml:space="preserve"> </w:t>
      </w:r>
      <w:r w:rsidR="00C16E3E">
        <w:rPr>
          <w:sz w:val="22"/>
          <w:szCs w:val="22"/>
        </w:rPr>
        <w:t>Suppleant:</w:t>
      </w:r>
      <w:r w:rsidR="00C16E3E" w:rsidRPr="00187FBF">
        <w:rPr>
          <w:sz w:val="22"/>
          <w:szCs w:val="22"/>
        </w:rPr>
        <w:t xml:space="preserve"> </w:t>
      </w:r>
      <w:r w:rsidR="00C16E3E">
        <w:rPr>
          <w:sz w:val="22"/>
          <w:szCs w:val="22"/>
        </w:rPr>
        <w:t>Jennie Björk</w:t>
      </w:r>
      <w:r w:rsidR="001B3ECE">
        <w:rPr>
          <w:sz w:val="22"/>
          <w:szCs w:val="22"/>
        </w:rPr>
        <w:t xml:space="preserve">, </w:t>
      </w:r>
    </w:p>
    <w:p w14:paraId="19F3000F" w14:textId="77777777" w:rsidR="00966428" w:rsidRPr="00295436" w:rsidRDefault="00966428" w:rsidP="006C371C">
      <w:pPr>
        <w:rPr>
          <w:sz w:val="22"/>
          <w:szCs w:val="22"/>
        </w:rPr>
      </w:pPr>
    </w:p>
    <w:p w14:paraId="33DF8ABF" w14:textId="77777777" w:rsidR="00DC43E4" w:rsidRDefault="003E6CD5" w:rsidP="003E6CD5">
      <w:pPr>
        <w:rPr>
          <w:b/>
          <w:sz w:val="22"/>
          <w:szCs w:val="22"/>
        </w:rPr>
      </w:pPr>
      <w:r w:rsidRPr="00295436">
        <w:rPr>
          <w:b/>
          <w:sz w:val="22"/>
          <w:szCs w:val="22"/>
        </w:rPr>
        <w:t>Föregående protokoll:</w:t>
      </w:r>
      <w:r w:rsidR="003C7113" w:rsidRPr="00295436">
        <w:rPr>
          <w:b/>
          <w:sz w:val="22"/>
          <w:szCs w:val="22"/>
        </w:rPr>
        <w:t xml:space="preserve"> </w:t>
      </w:r>
      <w:r w:rsidR="00DC43E4">
        <w:rPr>
          <w:b/>
          <w:sz w:val="22"/>
          <w:szCs w:val="22"/>
        </w:rPr>
        <w:t xml:space="preserve"> </w:t>
      </w:r>
    </w:p>
    <w:p w14:paraId="77B96C24" w14:textId="604646E3" w:rsidR="0005798C" w:rsidRPr="00DC43E4" w:rsidRDefault="00436496" w:rsidP="003E6CD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Avtal är skrivet med FMB </w:t>
      </w:r>
      <w:r w:rsidR="00A21B58">
        <w:rPr>
          <w:sz w:val="22"/>
          <w:szCs w:val="22"/>
        </w:rPr>
        <w:t xml:space="preserve">Central AB avseende snöröjning </w:t>
      </w:r>
      <w:r w:rsidR="00C409BE">
        <w:rPr>
          <w:sz w:val="22"/>
          <w:szCs w:val="22"/>
        </w:rPr>
        <w:t>för den kommande säsongen</w:t>
      </w:r>
      <w:r w:rsidR="004F2A79">
        <w:rPr>
          <w:sz w:val="22"/>
          <w:szCs w:val="22"/>
        </w:rPr>
        <w:t xml:space="preserve">. </w:t>
      </w:r>
    </w:p>
    <w:p w14:paraId="24CD17DC" w14:textId="77777777" w:rsidR="00C25C35" w:rsidRPr="00295436" w:rsidRDefault="00C25C35" w:rsidP="003E6CD5">
      <w:pPr>
        <w:rPr>
          <w:b/>
          <w:sz w:val="22"/>
          <w:szCs w:val="22"/>
        </w:rPr>
      </w:pPr>
    </w:p>
    <w:p w14:paraId="600B8035" w14:textId="77777777" w:rsidR="003E6CD5" w:rsidRPr="00295436" w:rsidRDefault="003E6CD5" w:rsidP="003E6CD5">
      <w:pPr>
        <w:rPr>
          <w:b/>
          <w:sz w:val="22"/>
          <w:szCs w:val="22"/>
        </w:rPr>
      </w:pPr>
      <w:r w:rsidRPr="00295436">
        <w:rPr>
          <w:b/>
          <w:sz w:val="22"/>
          <w:szCs w:val="22"/>
        </w:rPr>
        <w:t>Ekonomifrågor:</w:t>
      </w:r>
    </w:p>
    <w:p w14:paraId="790FD062" w14:textId="3A01DDF9" w:rsidR="006B60E0" w:rsidRDefault="001E2144" w:rsidP="003E6CD5">
      <w:pPr>
        <w:rPr>
          <w:sz w:val="22"/>
          <w:szCs w:val="22"/>
        </w:rPr>
      </w:pPr>
      <w:r>
        <w:rPr>
          <w:sz w:val="22"/>
          <w:szCs w:val="22"/>
        </w:rPr>
        <w:t xml:space="preserve">Budgeten i </w:t>
      </w:r>
      <w:r w:rsidR="000C3CCE">
        <w:rPr>
          <w:sz w:val="22"/>
          <w:szCs w:val="22"/>
        </w:rPr>
        <w:t>balans</w:t>
      </w:r>
      <w:r>
        <w:rPr>
          <w:sz w:val="22"/>
          <w:szCs w:val="22"/>
        </w:rPr>
        <w:t xml:space="preserve">. </w:t>
      </w:r>
      <w:r w:rsidR="00D35667">
        <w:rPr>
          <w:sz w:val="22"/>
          <w:szCs w:val="22"/>
        </w:rPr>
        <w:t>Alla sponsorer</w:t>
      </w:r>
      <w:r w:rsidR="00225596">
        <w:rPr>
          <w:sz w:val="22"/>
          <w:szCs w:val="22"/>
        </w:rPr>
        <w:t xml:space="preserve"> har betalat för </w:t>
      </w:r>
      <w:proofErr w:type="spellStart"/>
      <w:r w:rsidR="00225596">
        <w:rPr>
          <w:sz w:val="22"/>
          <w:szCs w:val="22"/>
        </w:rPr>
        <w:t>Älvnäsfestivalen</w:t>
      </w:r>
      <w:proofErr w:type="spellEnd"/>
      <w:r w:rsidR="00225596">
        <w:rPr>
          <w:sz w:val="22"/>
          <w:szCs w:val="22"/>
        </w:rPr>
        <w:t>, vilket vi tackar för.</w:t>
      </w:r>
    </w:p>
    <w:p w14:paraId="59014410" w14:textId="77777777" w:rsidR="00575BAC" w:rsidRDefault="00575BAC" w:rsidP="003E6CD5">
      <w:pPr>
        <w:rPr>
          <w:sz w:val="22"/>
          <w:szCs w:val="22"/>
        </w:rPr>
      </w:pPr>
    </w:p>
    <w:p w14:paraId="42D54720" w14:textId="77777777" w:rsidR="003E6CD5" w:rsidRDefault="003E6CD5" w:rsidP="003E6CD5">
      <w:pPr>
        <w:rPr>
          <w:b/>
          <w:sz w:val="22"/>
          <w:szCs w:val="22"/>
        </w:rPr>
      </w:pPr>
      <w:r w:rsidRPr="00295436">
        <w:rPr>
          <w:b/>
          <w:sz w:val="22"/>
          <w:szCs w:val="22"/>
        </w:rPr>
        <w:t>Vägfrågor:</w:t>
      </w:r>
    </w:p>
    <w:p w14:paraId="209CF4B4" w14:textId="3DED619E" w:rsidR="00575BAC" w:rsidRDefault="002C7EA9" w:rsidP="003E6CD5">
      <w:pPr>
        <w:rPr>
          <w:sz w:val="22"/>
          <w:szCs w:val="22"/>
        </w:rPr>
      </w:pPr>
      <w:r>
        <w:rPr>
          <w:sz w:val="22"/>
          <w:szCs w:val="22"/>
        </w:rPr>
        <w:t xml:space="preserve">Grävarbete </w:t>
      </w:r>
      <w:r w:rsidR="00E9064D">
        <w:rPr>
          <w:sz w:val="22"/>
          <w:szCs w:val="22"/>
        </w:rPr>
        <w:t>kommer ske</w:t>
      </w:r>
      <w:r w:rsidR="00C848A7">
        <w:rPr>
          <w:sz w:val="22"/>
          <w:szCs w:val="22"/>
        </w:rPr>
        <w:t xml:space="preserve"> i höjd med </w:t>
      </w:r>
      <w:proofErr w:type="spellStart"/>
      <w:r w:rsidR="0065295B">
        <w:rPr>
          <w:sz w:val="22"/>
          <w:szCs w:val="22"/>
        </w:rPr>
        <w:t>Älvnäsvägen</w:t>
      </w:r>
      <w:proofErr w:type="spellEnd"/>
      <w:r w:rsidR="00CE0CF1">
        <w:rPr>
          <w:sz w:val="22"/>
          <w:szCs w:val="22"/>
        </w:rPr>
        <w:t xml:space="preserve"> </w:t>
      </w:r>
      <w:r w:rsidR="000E5413">
        <w:rPr>
          <w:sz w:val="22"/>
          <w:szCs w:val="22"/>
        </w:rPr>
        <w:t>6</w:t>
      </w:r>
      <w:r w:rsidR="00510E36">
        <w:rPr>
          <w:sz w:val="22"/>
          <w:szCs w:val="22"/>
        </w:rPr>
        <w:t>1</w:t>
      </w:r>
      <w:r w:rsidR="00C848A7">
        <w:rPr>
          <w:sz w:val="22"/>
          <w:szCs w:val="22"/>
        </w:rPr>
        <w:t xml:space="preserve"> relativt snart, med löfte om att trafik ska kunna passera under tiden arbetet sker. </w:t>
      </w:r>
    </w:p>
    <w:p w14:paraId="3C8C0386" w14:textId="77777777" w:rsidR="002C7EA9" w:rsidRDefault="002C7EA9" w:rsidP="003E6CD5">
      <w:pPr>
        <w:rPr>
          <w:sz w:val="22"/>
          <w:szCs w:val="22"/>
        </w:rPr>
      </w:pPr>
    </w:p>
    <w:p w14:paraId="78AB8C29" w14:textId="1AE6212F" w:rsidR="0081111A" w:rsidRDefault="0081111A" w:rsidP="003E6CD5">
      <w:pPr>
        <w:rPr>
          <w:sz w:val="22"/>
          <w:szCs w:val="22"/>
        </w:rPr>
      </w:pPr>
      <w:r>
        <w:rPr>
          <w:sz w:val="22"/>
          <w:szCs w:val="22"/>
        </w:rPr>
        <w:t xml:space="preserve">En av pållarna längs med </w:t>
      </w:r>
      <w:proofErr w:type="spellStart"/>
      <w:r w:rsidR="00B23C0B">
        <w:rPr>
          <w:sz w:val="22"/>
          <w:szCs w:val="22"/>
        </w:rPr>
        <w:t>Älvnäsvägen</w:t>
      </w:r>
      <w:proofErr w:type="spellEnd"/>
      <w:r w:rsidR="00B23C0B">
        <w:rPr>
          <w:sz w:val="22"/>
          <w:szCs w:val="22"/>
        </w:rPr>
        <w:t xml:space="preserve"> har körts ned av VR (tidigare </w:t>
      </w:r>
      <w:proofErr w:type="spellStart"/>
      <w:r w:rsidR="00B23C0B">
        <w:rPr>
          <w:sz w:val="22"/>
          <w:szCs w:val="22"/>
        </w:rPr>
        <w:t>Arriva</w:t>
      </w:r>
      <w:proofErr w:type="spellEnd"/>
      <w:r w:rsidR="00B23C0B">
        <w:rPr>
          <w:sz w:val="22"/>
          <w:szCs w:val="22"/>
        </w:rPr>
        <w:t xml:space="preserve">). </w:t>
      </w:r>
      <w:r w:rsidR="00481896">
        <w:rPr>
          <w:sz w:val="22"/>
          <w:szCs w:val="22"/>
        </w:rPr>
        <w:t>Skadeanmälan är gjord</w:t>
      </w:r>
      <w:r w:rsidR="00602443">
        <w:rPr>
          <w:sz w:val="22"/>
          <w:szCs w:val="22"/>
        </w:rPr>
        <w:t xml:space="preserve"> och plan för att ersätta den trasiga pållaren finns. </w:t>
      </w:r>
    </w:p>
    <w:p w14:paraId="51413D4A" w14:textId="77777777" w:rsidR="0081111A" w:rsidRPr="00CC2D85" w:rsidRDefault="0081111A" w:rsidP="003E6CD5">
      <w:pPr>
        <w:rPr>
          <w:sz w:val="22"/>
          <w:szCs w:val="22"/>
        </w:rPr>
      </w:pPr>
    </w:p>
    <w:p w14:paraId="0B47E5AD" w14:textId="77777777" w:rsidR="003E6CD5" w:rsidRDefault="00B24E4B" w:rsidP="003E6CD5">
      <w:pPr>
        <w:rPr>
          <w:b/>
          <w:sz w:val="22"/>
          <w:szCs w:val="22"/>
        </w:rPr>
      </w:pPr>
      <w:r w:rsidRPr="00295436">
        <w:rPr>
          <w:b/>
          <w:sz w:val="22"/>
          <w:szCs w:val="22"/>
        </w:rPr>
        <w:t>M</w:t>
      </w:r>
      <w:r w:rsidR="003E6CD5" w:rsidRPr="00295436">
        <w:rPr>
          <w:b/>
          <w:sz w:val="22"/>
          <w:szCs w:val="22"/>
        </w:rPr>
        <w:t>arkfrågor:</w:t>
      </w:r>
    </w:p>
    <w:p w14:paraId="23CB0C78" w14:textId="74AC9CBC" w:rsidR="00A77061" w:rsidRDefault="000F6ED6" w:rsidP="003E6CD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0131BB">
        <w:rPr>
          <w:bCs/>
          <w:sz w:val="22"/>
          <w:szCs w:val="22"/>
        </w:rPr>
        <w:t>rusgång</w:t>
      </w:r>
      <w:r w:rsidR="00B813A4">
        <w:rPr>
          <w:bCs/>
          <w:sz w:val="22"/>
          <w:szCs w:val="22"/>
        </w:rPr>
        <w:t>en</w:t>
      </w:r>
      <w:r w:rsidR="000131BB">
        <w:rPr>
          <w:bCs/>
          <w:sz w:val="22"/>
          <w:szCs w:val="22"/>
        </w:rPr>
        <w:t xml:space="preserve"> mellan Domherrevägen och </w:t>
      </w:r>
      <w:proofErr w:type="spellStart"/>
      <w:r w:rsidR="00B813A4">
        <w:rPr>
          <w:bCs/>
          <w:sz w:val="22"/>
          <w:szCs w:val="22"/>
        </w:rPr>
        <w:t>B</w:t>
      </w:r>
      <w:r w:rsidR="000131BB">
        <w:rPr>
          <w:bCs/>
          <w:sz w:val="22"/>
          <w:szCs w:val="22"/>
        </w:rPr>
        <w:t>usvike</w:t>
      </w:r>
      <w:r w:rsidR="00F94E04"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 </w:t>
      </w:r>
      <w:r w:rsidR="00767C41">
        <w:rPr>
          <w:bCs/>
          <w:sz w:val="22"/>
          <w:szCs w:val="22"/>
        </w:rPr>
        <w:t>har länge varit i behov av renovering och dränering. Den är sk</w:t>
      </w:r>
      <w:r w:rsidR="000131BB">
        <w:rPr>
          <w:bCs/>
          <w:sz w:val="22"/>
          <w:szCs w:val="22"/>
        </w:rPr>
        <w:t>adad av nederbörd och är svår att använda</w:t>
      </w:r>
      <w:r w:rsidR="00767C41">
        <w:rPr>
          <w:bCs/>
          <w:sz w:val="22"/>
          <w:szCs w:val="22"/>
        </w:rPr>
        <w:t>.</w:t>
      </w:r>
      <w:r w:rsidR="006F23CA">
        <w:rPr>
          <w:bCs/>
          <w:sz w:val="22"/>
          <w:szCs w:val="22"/>
        </w:rPr>
        <w:t xml:space="preserve"> Micke har tagit in offerter som behöver utredas vidare</w:t>
      </w:r>
      <w:r w:rsidR="0051099C">
        <w:rPr>
          <w:bCs/>
          <w:sz w:val="22"/>
          <w:szCs w:val="22"/>
        </w:rPr>
        <w:t>.</w:t>
      </w:r>
      <w:r w:rsidR="007C4101">
        <w:rPr>
          <w:bCs/>
          <w:sz w:val="22"/>
          <w:szCs w:val="22"/>
        </w:rPr>
        <w:t xml:space="preserve"> Arbete med offerter fortsätter.</w:t>
      </w:r>
      <w:r w:rsidR="0051099C">
        <w:rPr>
          <w:bCs/>
          <w:sz w:val="22"/>
          <w:szCs w:val="22"/>
        </w:rPr>
        <w:t xml:space="preserve"> </w:t>
      </w:r>
      <w:r w:rsidR="00255BAE">
        <w:rPr>
          <w:bCs/>
          <w:sz w:val="22"/>
          <w:szCs w:val="22"/>
        </w:rPr>
        <w:t xml:space="preserve">Beräknad kostnad </w:t>
      </w:r>
      <w:r w:rsidR="00F853B0">
        <w:rPr>
          <w:bCs/>
          <w:sz w:val="22"/>
          <w:szCs w:val="22"/>
        </w:rPr>
        <w:t>bedöms</w:t>
      </w:r>
      <w:r w:rsidR="00D75FA5">
        <w:rPr>
          <w:bCs/>
          <w:sz w:val="22"/>
          <w:szCs w:val="22"/>
        </w:rPr>
        <w:t xml:space="preserve"> </w:t>
      </w:r>
      <w:r w:rsidR="000B329B">
        <w:rPr>
          <w:bCs/>
          <w:sz w:val="22"/>
          <w:szCs w:val="22"/>
        </w:rPr>
        <w:t xml:space="preserve">övergå styrelsens beslutsmandat varför </w:t>
      </w:r>
      <w:r w:rsidR="00D75FA5">
        <w:rPr>
          <w:bCs/>
          <w:sz w:val="22"/>
          <w:szCs w:val="22"/>
        </w:rPr>
        <w:t xml:space="preserve">vi hänskjuter frågan till årsmötet att besluta om. </w:t>
      </w:r>
    </w:p>
    <w:p w14:paraId="7B322F4B" w14:textId="77777777" w:rsidR="00A77061" w:rsidRDefault="00A77061" w:rsidP="003E6CD5">
      <w:pPr>
        <w:rPr>
          <w:bCs/>
          <w:sz w:val="22"/>
          <w:szCs w:val="22"/>
        </w:rPr>
      </w:pPr>
    </w:p>
    <w:p w14:paraId="3EFC1A51" w14:textId="3FAA169C" w:rsidR="0085332C" w:rsidRDefault="008B5CE5" w:rsidP="003E6CD5">
      <w:pPr>
        <w:rPr>
          <w:bCs/>
          <w:sz w:val="22"/>
          <w:szCs w:val="22"/>
        </w:rPr>
      </w:pPr>
      <w:r w:rsidRPr="008B5CE5">
        <w:rPr>
          <w:bCs/>
          <w:sz w:val="22"/>
          <w:szCs w:val="22"/>
        </w:rPr>
        <w:t xml:space="preserve">Fastighet </w:t>
      </w:r>
      <w:r>
        <w:rPr>
          <w:bCs/>
          <w:sz w:val="22"/>
          <w:szCs w:val="22"/>
        </w:rPr>
        <w:t xml:space="preserve">1:36 Talgoxevägen 17 </w:t>
      </w:r>
      <w:r w:rsidR="0003068E">
        <w:rPr>
          <w:bCs/>
          <w:sz w:val="22"/>
          <w:szCs w:val="22"/>
        </w:rPr>
        <w:t xml:space="preserve">avser </w:t>
      </w:r>
      <w:r>
        <w:rPr>
          <w:bCs/>
          <w:sz w:val="22"/>
          <w:szCs w:val="22"/>
        </w:rPr>
        <w:t>att anlägga en infartsväg från nuvarande</w:t>
      </w:r>
      <w:r w:rsidR="0003068E">
        <w:rPr>
          <w:bCs/>
          <w:sz w:val="22"/>
          <w:szCs w:val="22"/>
        </w:rPr>
        <w:t xml:space="preserve"> parkering på </w:t>
      </w:r>
      <w:r w:rsidR="001E04C6">
        <w:rPr>
          <w:bCs/>
          <w:sz w:val="22"/>
          <w:szCs w:val="22"/>
        </w:rPr>
        <w:t>föreningens mark som ansluter mot tomtgränsen.</w:t>
      </w:r>
    </w:p>
    <w:p w14:paraId="71EF953C" w14:textId="77777777" w:rsidR="0003410A" w:rsidRDefault="0003410A" w:rsidP="003E6CD5">
      <w:pPr>
        <w:rPr>
          <w:bCs/>
          <w:sz w:val="22"/>
          <w:szCs w:val="22"/>
        </w:rPr>
      </w:pPr>
    </w:p>
    <w:p w14:paraId="35CFC0DA" w14:textId="26DFB080" w:rsidR="0003410A" w:rsidRDefault="0003410A" w:rsidP="003E6CD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Gångvägen mella</w:t>
      </w:r>
      <w:r w:rsidR="00A77061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 Lin</w:t>
      </w:r>
      <w:r w:rsidR="00A77061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kvists hörna och Gärdsmygsvägen sakn</w:t>
      </w:r>
      <w:r w:rsidR="00212586">
        <w:rPr>
          <w:bCs/>
          <w:sz w:val="22"/>
          <w:szCs w:val="22"/>
        </w:rPr>
        <w:t xml:space="preserve">ar efter renoveringen delvis ytskikt. Det åtgärdas till våren. </w:t>
      </w:r>
    </w:p>
    <w:p w14:paraId="317553AB" w14:textId="77777777" w:rsidR="00A77061" w:rsidRDefault="00A77061" w:rsidP="003E6CD5">
      <w:pPr>
        <w:rPr>
          <w:bCs/>
          <w:sz w:val="22"/>
          <w:szCs w:val="22"/>
        </w:rPr>
      </w:pPr>
    </w:p>
    <w:p w14:paraId="514F2A76" w14:textId="573E88D3" w:rsidR="002A23BC" w:rsidRPr="00C865A7" w:rsidRDefault="002A5646" w:rsidP="004D55F8">
      <w:pPr>
        <w:rPr>
          <w:bCs/>
          <w:sz w:val="22"/>
          <w:szCs w:val="22"/>
        </w:rPr>
      </w:pPr>
      <w:r>
        <w:rPr>
          <w:b/>
          <w:sz w:val="22"/>
          <w:szCs w:val="22"/>
        </w:rPr>
        <w:t>Ö</w:t>
      </w:r>
      <w:r w:rsidR="003E6CD5" w:rsidRPr="00295436">
        <w:rPr>
          <w:b/>
          <w:sz w:val="22"/>
          <w:szCs w:val="22"/>
        </w:rPr>
        <w:t>vrigt:</w:t>
      </w:r>
      <w:r w:rsidR="00D55E91" w:rsidRPr="00C865A7">
        <w:rPr>
          <w:bCs/>
          <w:sz w:val="22"/>
          <w:szCs w:val="22"/>
        </w:rPr>
        <w:t xml:space="preserve"> </w:t>
      </w:r>
      <w:r w:rsidR="00C865A7" w:rsidRPr="00C865A7">
        <w:rPr>
          <w:bCs/>
          <w:sz w:val="22"/>
          <w:szCs w:val="22"/>
        </w:rPr>
        <w:t>Inget övrigt att behandla</w:t>
      </w:r>
    </w:p>
    <w:p w14:paraId="33AB3234" w14:textId="77777777" w:rsidR="00575BAC" w:rsidRDefault="00575BAC" w:rsidP="003E6CD5">
      <w:pPr>
        <w:rPr>
          <w:sz w:val="22"/>
          <w:szCs w:val="22"/>
        </w:rPr>
      </w:pPr>
    </w:p>
    <w:p w14:paraId="6F37126F" w14:textId="2912FFC4" w:rsidR="001C4B27" w:rsidRDefault="00C81490" w:rsidP="003E6CD5">
      <w:pPr>
        <w:rPr>
          <w:b/>
          <w:sz w:val="22"/>
          <w:szCs w:val="22"/>
        </w:rPr>
      </w:pPr>
      <w:r w:rsidRPr="00CA2B1C">
        <w:rPr>
          <w:b/>
          <w:sz w:val="22"/>
          <w:szCs w:val="22"/>
        </w:rPr>
        <w:t xml:space="preserve">Nästa möte: </w:t>
      </w:r>
      <w:r w:rsidR="00BF00E1">
        <w:rPr>
          <w:b/>
          <w:sz w:val="22"/>
          <w:szCs w:val="22"/>
        </w:rPr>
        <w:t>19/12</w:t>
      </w:r>
      <w:r w:rsidR="00F26285">
        <w:rPr>
          <w:b/>
          <w:sz w:val="22"/>
          <w:szCs w:val="22"/>
        </w:rPr>
        <w:t>,</w:t>
      </w:r>
      <w:r w:rsidR="000D4971" w:rsidRPr="00CA2B1C">
        <w:rPr>
          <w:b/>
          <w:sz w:val="22"/>
          <w:szCs w:val="22"/>
        </w:rPr>
        <w:t xml:space="preserve"> </w:t>
      </w:r>
      <w:r w:rsidR="003E6CD5" w:rsidRPr="00CA2B1C">
        <w:rPr>
          <w:b/>
          <w:sz w:val="22"/>
          <w:szCs w:val="22"/>
        </w:rPr>
        <w:t>kl</w:t>
      </w:r>
      <w:r w:rsidR="002C330E" w:rsidRPr="00CA2B1C">
        <w:rPr>
          <w:b/>
          <w:sz w:val="22"/>
          <w:szCs w:val="22"/>
        </w:rPr>
        <w:t>.</w:t>
      </w:r>
      <w:r w:rsidR="003E6CD5" w:rsidRPr="00CA2B1C">
        <w:rPr>
          <w:b/>
          <w:sz w:val="22"/>
          <w:szCs w:val="22"/>
        </w:rPr>
        <w:t xml:space="preserve"> 19:00</w:t>
      </w:r>
      <w:r w:rsidR="00E42601" w:rsidRPr="00CA2B1C">
        <w:rPr>
          <w:b/>
          <w:sz w:val="22"/>
          <w:szCs w:val="22"/>
        </w:rPr>
        <w:t xml:space="preserve">, </w:t>
      </w:r>
      <w:r w:rsidR="00BD31FC">
        <w:rPr>
          <w:b/>
          <w:sz w:val="22"/>
          <w:szCs w:val="22"/>
        </w:rPr>
        <w:t xml:space="preserve">hemma hos </w:t>
      </w:r>
      <w:r w:rsidR="00BF00E1">
        <w:rPr>
          <w:b/>
          <w:sz w:val="22"/>
          <w:szCs w:val="22"/>
        </w:rPr>
        <w:t>Hasse</w:t>
      </w:r>
    </w:p>
    <w:p w14:paraId="3FE0A59B" w14:textId="77777777" w:rsidR="00F80DC3" w:rsidRDefault="00F80DC3" w:rsidP="003E6CD5">
      <w:pPr>
        <w:rPr>
          <w:b/>
          <w:sz w:val="22"/>
          <w:szCs w:val="22"/>
        </w:rPr>
      </w:pPr>
    </w:p>
    <w:p w14:paraId="535D9399" w14:textId="6DEC64E0" w:rsidR="003E6CD5" w:rsidRDefault="003E6CD5" w:rsidP="003E6CD5">
      <w:pPr>
        <w:rPr>
          <w:b/>
          <w:sz w:val="22"/>
          <w:szCs w:val="22"/>
        </w:rPr>
      </w:pPr>
      <w:r w:rsidRPr="00295436">
        <w:rPr>
          <w:b/>
          <w:sz w:val="22"/>
          <w:szCs w:val="22"/>
        </w:rPr>
        <w:t>Vid protokollet</w:t>
      </w:r>
      <w:r w:rsidRPr="00295436">
        <w:rPr>
          <w:b/>
          <w:sz w:val="22"/>
          <w:szCs w:val="22"/>
        </w:rPr>
        <w:tab/>
      </w:r>
      <w:r w:rsidRPr="00295436">
        <w:rPr>
          <w:b/>
          <w:sz w:val="22"/>
          <w:szCs w:val="22"/>
        </w:rPr>
        <w:tab/>
      </w:r>
      <w:r w:rsidRPr="00295436">
        <w:rPr>
          <w:b/>
          <w:sz w:val="22"/>
          <w:szCs w:val="22"/>
        </w:rPr>
        <w:tab/>
      </w:r>
      <w:r w:rsidRPr="00295436">
        <w:rPr>
          <w:b/>
          <w:sz w:val="22"/>
          <w:szCs w:val="22"/>
        </w:rPr>
        <w:tab/>
      </w:r>
      <w:r w:rsidRPr="00295436">
        <w:rPr>
          <w:b/>
          <w:sz w:val="22"/>
          <w:szCs w:val="22"/>
        </w:rPr>
        <w:tab/>
        <w:t>Justeras:</w:t>
      </w:r>
    </w:p>
    <w:p w14:paraId="52C34A60" w14:textId="77777777" w:rsidR="00CA2B1C" w:rsidRPr="00295436" w:rsidRDefault="00CA2B1C" w:rsidP="003E6CD5">
      <w:pPr>
        <w:rPr>
          <w:b/>
          <w:sz w:val="22"/>
          <w:szCs w:val="22"/>
        </w:rPr>
      </w:pPr>
    </w:p>
    <w:p w14:paraId="47F43251" w14:textId="77777777" w:rsidR="003E6CD5" w:rsidRPr="00295436" w:rsidRDefault="003E6CD5" w:rsidP="003E6CD5">
      <w:pPr>
        <w:rPr>
          <w:b/>
          <w:sz w:val="22"/>
          <w:szCs w:val="22"/>
        </w:rPr>
      </w:pPr>
    </w:p>
    <w:p w14:paraId="3FB43DFC" w14:textId="77777777" w:rsidR="003E6CD5" w:rsidRPr="00295436" w:rsidRDefault="003E6CD5" w:rsidP="003E6CD5">
      <w:pPr>
        <w:rPr>
          <w:b/>
          <w:sz w:val="22"/>
          <w:szCs w:val="22"/>
        </w:rPr>
      </w:pPr>
    </w:p>
    <w:p w14:paraId="00BACE55" w14:textId="513EB6FF" w:rsidR="00641452" w:rsidRPr="00295436" w:rsidRDefault="0014265C" w:rsidP="008725AF">
      <w:pPr>
        <w:rPr>
          <w:sz w:val="22"/>
          <w:szCs w:val="22"/>
        </w:rPr>
      </w:pPr>
      <w:r>
        <w:rPr>
          <w:b/>
          <w:sz w:val="22"/>
          <w:szCs w:val="22"/>
        </w:rPr>
        <w:t>Anna Leander Nyberg</w:t>
      </w:r>
      <w:r w:rsidR="003E6CD5" w:rsidRPr="00295436">
        <w:rPr>
          <w:b/>
          <w:sz w:val="22"/>
          <w:szCs w:val="22"/>
        </w:rPr>
        <w:tab/>
      </w:r>
      <w:r w:rsidR="003E6CD5" w:rsidRPr="00295436">
        <w:rPr>
          <w:b/>
          <w:sz w:val="22"/>
          <w:szCs w:val="22"/>
        </w:rPr>
        <w:tab/>
      </w:r>
      <w:r w:rsidR="003E6CD5" w:rsidRPr="00295436">
        <w:rPr>
          <w:b/>
          <w:sz w:val="22"/>
          <w:szCs w:val="22"/>
        </w:rPr>
        <w:tab/>
      </w:r>
      <w:r w:rsidR="003E6CD5" w:rsidRPr="00295436">
        <w:rPr>
          <w:b/>
          <w:sz w:val="22"/>
          <w:szCs w:val="22"/>
        </w:rPr>
        <w:tab/>
      </w:r>
      <w:r w:rsidR="002C330E">
        <w:rPr>
          <w:b/>
          <w:sz w:val="22"/>
          <w:szCs w:val="22"/>
        </w:rPr>
        <w:t xml:space="preserve">Hans </w:t>
      </w:r>
      <w:r w:rsidR="008725AF" w:rsidRPr="00295436">
        <w:rPr>
          <w:b/>
          <w:sz w:val="22"/>
          <w:szCs w:val="22"/>
        </w:rPr>
        <w:t>Christiansen</w:t>
      </w:r>
    </w:p>
    <w:sectPr w:rsidR="00641452" w:rsidRPr="00295436" w:rsidSect="00C67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4" w:right="1800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6BA" w14:textId="77777777" w:rsidR="00C67104" w:rsidRDefault="00C67104" w:rsidP="009F4B83">
      <w:r>
        <w:separator/>
      </w:r>
    </w:p>
  </w:endnote>
  <w:endnote w:type="continuationSeparator" w:id="0">
    <w:p w14:paraId="1B568CB7" w14:textId="77777777" w:rsidR="00C67104" w:rsidRDefault="00C67104" w:rsidP="009F4B83">
      <w:r>
        <w:continuationSeparator/>
      </w:r>
    </w:p>
  </w:endnote>
  <w:endnote w:type="continuationNotice" w:id="1">
    <w:p w14:paraId="3FE7DE12" w14:textId="77777777" w:rsidR="00C67104" w:rsidRDefault="00C6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DF2" w14:textId="77777777" w:rsidR="0059572F" w:rsidRDefault="0059572F" w:rsidP="0022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AE13D7" w14:textId="77777777" w:rsidR="0059572F" w:rsidRDefault="0059572F" w:rsidP="009F4B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465D" w14:textId="77777777" w:rsidR="0059572F" w:rsidRDefault="0059572F" w:rsidP="0022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7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42DE3" w14:textId="77777777" w:rsidR="0059572F" w:rsidRDefault="0059572F" w:rsidP="009F4B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BA5A" w14:textId="77777777" w:rsidR="0059572F" w:rsidRDefault="0059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1C7B" w14:textId="77777777" w:rsidR="00C67104" w:rsidRDefault="00C67104" w:rsidP="009F4B83">
      <w:r>
        <w:separator/>
      </w:r>
    </w:p>
  </w:footnote>
  <w:footnote w:type="continuationSeparator" w:id="0">
    <w:p w14:paraId="76EBEC6B" w14:textId="77777777" w:rsidR="00C67104" w:rsidRDefault="00C67104" w:rsidP="009F4B83">
      <w:r>
        <w:continuationSeparator/>
      </w:r>
    </w:p>
  </w:footnote>
  <w:footnote w:type="continuationNotice" w:id="1">
    <w:p w14:paraId="65D74B26" w14:textId="77777777" w:rsidR="00C67104" w:rsidRDefault="00C6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17FF" w14:textId="77777777" w:rsidR="0059572F" w:rsidRDefault="0059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9EDE" w14:textId="77777777" w:rsidR="0059572F" w:rsidRDefault="0059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3B7" w14:textId="77777777" w:rsidR="0059572F" w:rsidRDefault="00595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D6E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E83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A81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907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84A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043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90B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B89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C0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925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5EA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4069745">
    <w:abstractNumId w:val="9"/>
  </w:num>
  <w:num w:numId="2" w16cid:durableId="2138915927">
    <w:abstractNumId w:val="4"/>
  </w:num>
  <w:num w:numId="3" w16cid:durableId="143737611">
    <w:abstractNumId w:val="3"/>
  </w:num>
  <w:num w:numId="4" w16cid:durableId="526331025">
    <w:abstractNumId w:val="2"/>
  </w:num>
  <w:num w:numId="5" w16cid:durableId="865799654">
    <w:abstractNumId w:val="1"/>
  </w:num>
  <w:num w:numId="6" w16cid:durableId="133066365">
    <w:abstractNumId w:val="10"/>
  </w:num>
  <w:num w:numId="7" w16cid:durableId="1602294308">
    <w:abstractNumId w:val="8"/>
  </w:num>
  <w:num w:numId="8" w16cid:durableId="1823502210">
    <w:abstractNumId w:val="7"/>
  </w:num>
  <w:num w:numId="9" w16cid:durableId="90781471">
    <w:abstractNumId w:val="6"/>
  </w:num>
  <w:num w:numId="10" w16cid:durableId="1048841769">
    <w:abstractNumId w:val="5"/>
  </w:num>
  <w:num w:numId="11" w16cid:durableId="161258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AC"/>
    <w:rsid w:val="000000E9"/>
    <w:rsid w:val="00002E66"/>
    <w:rsid w:val="0000493A"/>
    <w:rsid w:val="00005D69"/>
    <w:rsid w:val="00010B9A"/>
    <w:rsid w:val="00011FDC"/>
    <w:rsid w:val="000131BB"/>
    <w:rsid w:val="00013CBD"/>
    <w:rsid w:val="00017B66"/>
    <w:rsid w:val="00023B0F"/>
    <w:rsid w:val="0002406F"/>
    <w:rsid w:val="00025369"/>
    <w:rsid w:val="0003068E"/>
    <w:rsid w:val="0003410A"/>
    <w:rsid w:val="0003469F"/>
    <w:rsid w:val="00036310"/>
    <w:rsid w:val="00037320"/>
    <w:rsid w:val="00037F49"/>
    <w:rsid w:val="00041B3E"/>
    <w:rsid w:val="00042822"/>
    <w:rsid w:val="00043CB8"/>
    <w:rsid w:val="0004595C"/>
    <w:rsid w:val="00046BBD"/>
    <w:rsid w:val="00047BF2"/>
    <w:rsid w:val="00050565"/>
    <w:rsid w:val="0005161E"/>
    <w:rsid w:val="000531A1"/>
    <w:rsid w:val="000555EA"/>
    <w:rsid w:val="00055C06"/>
    <w:rsid w:val="000577B5"/>
    <w:rsid w:val="00057836"/>
    <w:rsid w:val="0005798C"/>
    <w:rsid w:val="000613D1"/>
    <w:rsid w:val="00063F1F"/>
    <w:rsid w:val="000645C4"/>
    <w:rsid w:val="00064E32"/>
    <w:rsid w:val="000662A3"/>
    <w:rsid w:val="00066E1C"/>
    <w:rsid w:val="000717F6"/>
    <w:rsid w:val="00075B89"/>
    <w:rsid w:val="00075CEE"/>
    <w:rsid w:val="0007645E"/>
    <w:rsid w:val="00076C56"/>
    <w:rsid w:val="00076F30"/>
    <w:rsid w:val="00077617"/>
    <w:rsid w:val="00077CBC"/>
    <w:rsid w:val="00085A3E"/>
    <w:rsid w:val="000862FB"/>
    <w:rsid w:val="00086ADC"/>
    <w:rsid w:val="000870F7"/>
    <w:rsid w:val="00092B6C"/>
    <w:rsid w:val="00092EAB"/>
    <w:rsid w:val="00093C2B"/>
    <w:rsid w:val="00095E2E"/>
    <w:rsid w:val="000966E4"/>
    <w:rsid w:val="0009678D"/>
    <w:rsid w:val="00096997"/>
    <w:rsid w:val="000A03DF"/>
    <w:rsid w:val="000A216F"/>
    <w:rsid w:val="000A5015"/>
    <w:rsid w:val="000A5BE0"/>
    <w:rsid w:val="000A65E6"/>
    <w:rsid w:val="000A6CB2"/>
    <w:rsid w:val="000B1F45"/>
    <w:rsid w:val="000B329B"/>
    <w:rsid w:val="000B41FF"/>
    <w:rsid w:val="000B561D"/>
    <w:rsid w:val="000B68EC"/>
    <w:rsid w:val="000B6F99"/>
    <w:rsid w:val="000C1CA8"/>
    <w:rsid w:val="000C258C"/>
    <w:rsid w:val="000C35BC"/>
    <w:rsid w:val="000C3CCE"/>
    <w:rsid w:val="000C3CE0"/>
    <w:rsid w:val="000C4305"/>
    <w:rsid w:val="000C4E39"/>
    <w:rsid w:val="000D4971"/>
    <w:rsid w:val="000D5E13"/>
    <w:rsid w:val="000E4FCA"/>
    <w:rsid w:val="000E53DA"/>
    <w:rsid w:val="000E5413"/>
    <w:rsid w:val="000F35DC"/>
    <w:rsid w:val="000F68C1"/>
    <w:rsid w:val="000F6ED6"/>
    <w:rsid w:val="00100F3F"/>
    <w:rsid w:val="00101CF1"/>
    <w:rsid w:val="001040EC"/>
    <w:rsid w:val="00107443"/>
    <w:rsid w:val="00111EEF"/>
    <w:rsid w:val="00120969"/>
    <w:rsid w:val="00120B25"/>
    <w:rsid w:val="001211A7"/>
    <w:rsid w:val="00124348"/>
    <w:rsid w:val="001248CF"/>
    <w:rsid w:val="00127AA4"/>
    <w:rsid w:val="00133BEF"/>
    <w:rsid w:val="00133ED6"/>
    <w:rsid w:val="00140BBF"/>
    <w:rsid w:val="0014265C"/>
    <w:rsid w:val="00143BDF"/>
    <w:rsid w:val="00144D3E"/>
    <w:rsid w:val="00146D3C"/>
    <w:rsid w:val="00151334"/>
    <w:rsid w:val="00153AD4"/>
    <w:rsid w:val="00154E7B"/>
    <w:rsid w:val="001554EF"/>
    <w:rsid w:val="00155608"/>
    <w:rsid w:val="00155768"/>
    <w:rsid w:val="00156DC6"/>
    <w:rsid w:val="00157D2E"/>
    <w:rsid w:val="00163E8A"/>
    <w:rsid w:val="0016586E"/>
    <w:rsid w:val="00165D72"/>
    <w:rsid w:val="00167B7D"/>
    <w:rsid w:val="001700EA"/>
    <w:rsid w:val="00173442"/>
    <w:rsid w:val="0017551D"/>
    <w:rsid w:val="00175C4D"/>
    <w:rsid w:val="00187195"/>
    <w:rsid w:val="00191F92"/>
    <w:rsid w:val="0019770A"/>
    <w:rsid w:val="00197A45"/>
    <w:rsid w:val="001A26FB"/>
    <w:rsid w:val="001A3E35"/>
    <w:rsid w:val="001A5621"/>
    <w:rsid w:val="001B013A"/>
    <w:rsid w:val="001B3ECE"/>
    <w:rsid w:val="001B4C3C"/>
    <w:rsid w:val="001B513A"/>
    <w:rsid w:val="001B6CB8"/>
    <w:rsid w:val="001B79B3"/>
    <w:rsid w:val="001C18A5"/>
    <w:rsid w:val="001C3980"/>
    <w:rsid w:val="001C4B27"/>
    <w:rsid w:val="001C6F74"/>
    <w:rsid w:val="001D1B5B"/>
    <w:rsid w:val="001D1B9C"/>
    <w:rsid w:val="001D29F5"/>
    <w:rsid w:val="001D4C2E"/>
    <w:rsid w:val="001D7EBA"/>
    <w:rsid w:val="001E04C6"/>
    <w:rsid w:val="001E2144"/>
    <w:rsid w:val="001E30A0"/>
    <w:rsid w:val="001E3534"/>
    <w:rsid w:val="001F2098"/>
    <w:rsid w:val="00201AE3"/>
    <w:rsid w:val="00205FBD"/>
    <w:rsid w:val="00210AC5"/>
    <w:rsid w:val="00212586"/>
    <w:rsid w:val="00212671"/>
    <w:rsid w:val="00212A7C"/>
    <w:rsid w:val="00213D38"/>
    <w:rsid w:val="00216012"/>
    <w:rsid w:val="00217902"/>
    <w:rsid w:val="002223BD"/>
    <w:rsid w:val="002227FC"/>
    <w:rsid w:val="00222A96"/>
    <w:rsid w:val="00225596"/>
    <w:rsid w:val="00225A2E"/>
    <w:rsid w:val="00225AA5"/>
    <w:rsid w:val="00227DEE"/>
    <w:rsid w:val="00234032"/>
    <w:rsid w:val="00235709"/>
    <w:rsid w:val="00235821"/>
    <w:rsid w:val="00242AD4"/>
    <w:rsid w:val="002438A9"/>
    <w:rsid w:val="00244A6D"/>
    <w:rsid w:val="00246EEE"/>
    <w:rsid w:val="00251D40"/>
    <w:rsid w:val="00252611"/>
    <w:rsid w:val="00252B47"/>
    <w:rsid w:val="002531F0"/>
    <w:rsid w:val="00253915"/>
    <w:rsid w:val="00254718"/>
    <w:rsid w:val="00255BAE"/>
    <w:rsid w:val="002617AB"/>
    <w:rsid w:val="00261DD9"/>
    <w:rsid w:val="002649E2"/>
    <w:rsid w:val="00264A59"/>
    <w:rsid w:val="002720F4"/>
    <w:rsid w:val="002748E8"/>
    <w:rsid w:val="002770C3"/>
    <w:rsid w:val="00277171"/>
    <w:rsid w:val="0027774E"/>
    <w:rsid w:val="002777E6"/>
    <w:rsid w:val="00283C1D"/>
    <w:rsid w:val="00284704"/>
    <w:rsid w:val="00285A1D"/>
    <w:rsid w:val="00285D09"/>
    <w:rsid w:val="002921BE"/>
    <w:rsid w:val="002953B5"/>
    <w:rsid w:val="00295436"/>
    <w:rsid w:val="002A02AE"/>
    <w:rsid w:val="002A1879"/>
    <w:rsid w:val="002A23BC"/>
    <w:rsid w:val="002A5210"/>
    <w:rsid w:val="002A5646"/>
    <w:rsid w:val="002B0425"/>
    <w:rsid w:val="002B086D"/>
    <w:rsid w:val="002B5C70"/>
    <w:rsid w:val="002B6D1D"/>
    <w:rsid w:val="002C070B"/>
    <w:rsid w:val="002C330E"/>
    <w:rsid w:val="002C7EA9"/>
    <w:rsid w:val="002D2E5A"/>
    <w:rsid w:val="002D5A6C"/>
    <w:rsid w:val="002D6C07"/>
    <w:rsid w:val="002D78D1"/>
    <w:rsid w:val="002E6843"/>
    <w:rsid w:val="002E6F75"/>
    <w:rsid w:val="002F2E71"/>
    <w:rsid w:val="002F413B"/>
    <w:rsid w:val="002F453F"/>
    <w:rsid w:val="002F4DD5"/>
    <w:rsid w:val="00300B7B"/>
    <w:rsid w:val="00302192"/>
    <w:rsid w:val="00302876"/>
    <w:rsid w:val="00303097"/>
    <w:rsid w:val="00305B5C"/>
    <w:rsid w:val="00306613"/>
    <w:rsid w:val="00306DD5"/>
    <w:rsid w:val="003070E0"/>
    <w:rsid w:val="00310AD6"/>
    <w:rsid w:val="0031118A"/>
    <w:rsid w:val="0031326B"/>
    <w:rsid w:val="003135C7"/>
    <w:rsid w:val="00314BAF"/>
    <w:rsid w:val="003154E8"/>
    <w:rsid w:val="0031723E"/>
    <w:rsid w:val="003208B7"/>
    <w:rsid w:val="003211F8"/>
    <w:rsid w:val="00322D19"/>
    <w:rsid w:val="003231E0"/>
    <w:rsid w:val="00330D8F"/>
    <w:rsid w:val="00333244"/>
    <w:rsid w:val="00333EA2"/>
    <w:rsid w:val="00337E7D"/>
    <w:rsid w:val="00352A13"/>
    <w:rsid w:val="00353475"/>
    <w:rsid w:val="0035375F"/>
    <w:rsid w:val="00353B84"/>
    <w:rsid w:val="00354630"/>
    <w:rsid w:val="00354A70"/>
    <w:rsid w:val="003558D0"/>
    <w:rsid w:val="00361E83"/>
    <w:rsid w:val="0036276F"/>
    <w:rsid w:val="00362B9D"/>
    <w:rsid w:val="0036466C"/>
    <w:rsid w:val="00365DAE"/>
    <w:rsid w:val="00366EAF"/>
    <w:rsid w:val="003677A7"/>
    <w:rsid w:val="003702FF"/>
    <w:rsid w:val="00370D1F"/>
    <w:rsid w:val="00371949"/>
    <w:rsid w:val="0037238C"/>
    <w:rsid w:val="00374289"/>
    <w:rsid w:val="00374417"/>
    <w:rsid w:val="00374750"/>
    <w:rsid w:val="00375C2F"/>
    <w:rsid w:val="00377D62"/>
    <w:rsid w:val="003832A2"/>
    <w:rsid w:val="003841A1"/>
    <w:rsid w:val="003861E2"/>
    <w:rsid w:val="003920FE"/>
    <w:rsid w:val="00392F12"/>
    <w:rsid w:val="003937B8"/>
    <w:rsid w:val="003946F7"/>
    <w:rsid w:val="003960B6"/>
    <w:rsid w:val="003961B1"/>
    <w:rsid w:val="003A23AC"/>
    <w:rsid w:val="003A3D83"/>
    <w:rsid w:val="003A4FF0"/>
    <w:rsid w:val="003A7180"/>
    <w:rsid w:val="003A73BA"/>
    <w:rsid w:val="003A78AB"/>
    <w:rsid w:val="003B1B15"/>
    <w:rsid w:val="003B1DB4"/>
    <w:rsid w:val="003B2023"/>
    <w:rsid w:val="003B2C8D"/>
    <w:rsid w:val="003B4882"/>
    <w:rsid w:val="003B6CFF"/>
    <w:rsid w:val="003B7AD1"/>
    <w:rsid w:val="003C1118"/>
    <w:rsid w:val="003C20AD"/>
    <w:rsid w:val="003C3747"/>
    <w:rsid w:val="003C4F79"/>
    <w:rsid w:val="003C5FE3"/>
    <w:rsid w:val="003C70C8"/>
    <w:rsid w:val="003C7113"/>
    <w:rsid w:val="003C74CE"/>
    <w:rsid w:val="003D0D35"/>
    <w:rsid w:val="003D1785"/>
    <w:rsid w:val="003D390D"/>
    <w:rsid w:val="003D3A88"/>
    <w:rsid w:val="003D4A6E"/>
    <w:rsid w:val="003D5CE7"/>
    <w:rsid w:val="003E0792"/>
    <w:rsid w:val="003E0C50"/>
    <w:rsid w:val="003E46EF"/>
    <w:rsid w:val="003E6CD5"/>
    <w:rsid w:val="003E748B"/>
    <w:rsid w:val="003F12F5"/>
    <w:rsid w:val="003F1F65"/>
    <w:rsid w:val="003F5474"/>
    <w:rsid w:val="003F5BBD"/>
    <w:rsid w:val="003F63B3"/>
    <w:rsid w:val="0040403C"/>
    <w:rsid w:val="004048F5"/>
    <w:rsid w:val="00405B60"/>
    <w:rsid w:val="00406BAB"/>
    <w:rsid w:val="00407868"/>
    <w:rsid w:val="00413060"/>
    <w:rsid w:val="004149D3"/>
    <w:rsid w:val="004205FD"/>
    <w:rsid w:val="00421D7F"/>
    <w:rsid w:val="00422E7A"/>
    <w:rsid w:val="00423427"/>
    <w:rsid w:val="004264BA"/>
    <w:rsid w:val="004267A5"/>
    <w:rsid w:val="00431813"/>
    <w:rsid w:val="00435839"/>
    <w:rsid w:val="00436496"/>
    <w:rsid w:val="00440F72"/>
    <w:rsid w:val="00445321"/>
    <w:rsid w:val="004474E8"/>
    <w:rsid w:val="004530D1"/>
    <w:rsid w:val="00461DE7"/>
    <w:rsid w:val="00471293"/>
    <w:rsid w:val="00471A79"/>
    <w:rsid w:val="00475395"/>
    <w:rsid w:val="004778BD"/>
    <w:rsid w:val="00480324"/>
    <w:rsid w:val="00480500"/>
    <w:rsid w:val="00481896"/>
    <w:rsid w:val="00482A1B"/>
    <w:rsid w:val="00485D03"/>
    <w:rsid w:val="00486796"/>
    <w:rsid w:val="00486950"/>
    <w:rsid w:val="00486F71"/>
    <w:rsid w:val="0048780B"/>
    <w:rsid w:val="00495604"/>
    <w:rsid w:val="0049620B"/>
    <w:rsid w:val="004A5EC4"/>
    <w:rsid w:val="004B06BA"/>
    <w:rsid w:val="004B3B5B"/>
    <w:rsid w:val="004C1546"/>
    <w:rsid w:val="004C4AF3"/>
    <w:rsid w:val="004C6500"/>
    <w:rsid w:val="004C6DBD"/>
    <w:rsid w:val="004D161A"/>
    <w:rsid w:val="004D376A"/>
    <w:rsid w:val="004D55F8"/>
    <w:rsid w:val="004D717D"/>
    <w:rsid w:val="004E0A80"/>
    <w:rsid w:val="004E31BB"/>
    <w:rsid w:val="004E64E5"/>
    <w:rsid w:val="004E7833"/>
    <w:rsid w:val="004F010A"/>
    <w:rsid w:val="004F2A79"/>
    <w:rsid w:val="004F38F1"/>
    <w:rsid w:val="004F4A03"/>
    <w:rsid w:val="004F4E1B"/>
    <w:rsid w:val="004F5336"/>
    <w:rsid w:val="00500DEF"/>
    <w:rsid w:val="00504394"/>
    <w:rsid w:val="00504A58"/>
    <w:rsid w:val="00504E63"/>
    <w:rsid w:val="0050537A"/>
    <w:rsid w:val="005073B4"/>
    <w:rsid w:val="00510301"/>
    <w:rsid w:val="0051099C"/>
    <w:rsid w:val="00510E36"/>
    <w:rsid w:val="00510EFC"/>
    <w:rsid w:val="005126CE"/>
    <w:rsid w:val="00513182"/>
    <w:rsid w:val="005151AC"/>
    <w:rsid w:val="005218C6"/>
    <w:rsid w:val="005223F3"/>
    <w:rsid w:val="005237A5"/>
    <w:rsid w:val="00523A4F"/>
    <w:rsid w:val="00532427"/>
    <w:rsid w:val="00532F6C"/>
    <w:rsid w:val="00533970"/>
    <w:rsid w:val="00533D02"/>
    <w:rsid w:val="00534E8F"/>
    <w:rsid w:val="00535AE2"/>
    <w:rsid w:val="00537757"/>
    <w:rsid w:val="00541096"/>
    <w:rsid w:val="00542789"/>
    <w:rsid w:val="00544F4B"/>
    <w:rsid w:val="005453E1"/>
    <w:rsid w:val="00556805"/>
    <w:rsid w:val="00556953"/>
    <w:rsid w:val="0055774E"/>
    <w:rsid w:val="005578A2"/>
    <w:rsid w:val="005601D2"/>
    <w:rsid w:val="00561062"/>
    <w:rsid w:val="005638EE"/>
    <w:rsid w:val="00563EAC"/>
    <w:rsid w:val="00564229"/>
    <w:rsid w:val="00565CD1"/>
    <w:rsid w:val="0057318B"/>
    <w:rsid w:val="00575BAC"/>
    <w:rsid w:val="00575CC3"/>
    <w:rsid w:val="005804D0"/>
    <w:rsid w:val="005840F3"/>
    <w:rsid w:val="00585DBA"/>
    <w:rsid w:val="00586B62"/>
    <w:rsid w:val="00591ED9"/>
    <w:rsid w:val="00592449"/>
    <w:rsid w:val="005926A9"/>
    <w:rsid w:val="00593B91"/>
    <w:rsid w:val="00594F32"/>
    <w:rsid w:val="0059572F"/>
    <w:rsid w:val="00596DFD"/>
    <w:rsid w:val="005B0628"/>
    <w:rsid w:val="005B4E32"/>
    <w:rsid w:val="005B5061"/>
    <w:rsid w:val="005B5B30"/>
    <w:rsid w:val="005B5C28"/>
    <w:rsid w:val="005B5DF0"/>
    <w:rsid w:val="005C3B88"/>
    <w:rsid w:val="005C3C50"/>
    <w:rsid w:val="005C458A"/>
    <w:rsid w:val="005C5087"/>
    <w:rsid w:val="005C6F33"/>
    <w:rsid w:val="005C7BE3"/>
    <w:rsid w:val="005D3547"/>
    <w:rsid w:val="005D3D28"/>
    <w:rsid w:val="005D42DB"/>
    <w:rsid w:val="005D6706"/>
    <w:rsid w:val="005D70DF"/>
    <w:rsid w:val="005E2CF8"/>
    <w:rsid w:val="005E7A3E"/>
    <w:rsid w:val="005F1E3D"/>
    <w:rsid w:val="005F311F"/>
    <w:rsid w:val="005F450A"/>
    <w:rsid w:val="005F6E24"/>
    <w:rsid w:val="00601491"/>
    <w:rsid w:val="00602443"/>
    <w:rsid w:val="00603C38"/>
    <w:rsid w:val="0060490F"/>
    <w:rsid w:val="00607F96"/>
    <w:rsid w:val="006110C7"/>
    <w:rsid w:val="00613B61"/>
    <w:rsid w:val="00613F29"/>
    <w:rsid w:val="006178DA"/>
    <w:rsid w:val="006179CF"/>
    <w:rsid w:val="00621F0D"/>
    <w:rsid w:val="006227F1"/>
    <w:rsid w:val="00623E24"/>
    <w:rsid w:val="00624996"/>
    <w:rsid w:val="00627485"/>
    <w:rsid w:val="0063393B"/>
    <w:rsid w:val="00634B66"/>
    <w:rsid w:val="006373C3"/>
    <w:rsid w:val="00637FCA"/>
    <w:rsid w:val="0064111F"/>
    <w:rsid w:val="00641452"/>
    <w:rsid w:val="00643F65"/>
    <w:rsid w:val="00645BD7"/>
    <w:rsid w:val="0064664E"/>
    <w:rsid w:val="006514A7"/>
    <w:rsid w:val="00651AC7"/>
    <w:rsid w:val="0065295B"/>
    <w:rsid w:val="006530E3"/>
    <w:rsid w:val="006555CC"/>
    <w:rsid w:val="00655FA7"/>
    <w:rsid w:val="0065677E"/>
    <w:rsid w:val="00660139"/>
    <w:rsid w:val="006642C5"/>
    <w:rsid w:val="00672194"/>
    <w:rsid w:val="006835B6"/>
    <w:rsid w:val="00684A29"/>
    <w:rsid w:val="00690757"/>
    <w:rsid w:val="00691677"/>
    <w:rsid w:val="00692585"/>
    <w:rsid w:val="0069305F"/>
    <w:rsid w:val="00695550"/>
    <w:rsid w:val="00695942"/>
    <w:rsid w:val="006B0227"/>
    <w:rsid w:val="006B207A"/>
    <w:rsid w:val="006B32AC"/>
    <w:rsid w:val="006B34B1"/>
    <w:rsid w:val="006B3EF1"/>
    <w:rsid w:val="006B5F65"/>
    <w:rsid w:val="006B60E0"/>
    <w:rsid w:val="006C04E3"/>
    <w:rsid w:val="006C2384"/>
    <w:rsid w:val="006C371C"/>
    <w:rsid w:val="006C4B8D"/>
    <w:rsid w:val="006C4B9B"/>
    <w:rsid w:val="006C628B"/>
    <w:rsid w:val="006C7728"/>
    <w:rsid w:val="006D06EE"/>
    <w:rsid w:val="006D1C51"/>
    <w:rsid w:val="006D1CFA"/>
    <w:rsid w:val="006D253D"/>
    <w:rsid w:val="006D27B3"/>
    <w:rsid w:val="006D33D6"/>
    <w:rsid w:val="006D44A8"/>
    <w:rsid w:val="006D5561"/>
    <w:rsid w:val="006D6BD4"/>
    <w:rsid w:val="006D7725"/>
    <w:rsid w:val="006E02C6"/>
    <w:rsid w:val="006E7DD1"/>
    <w:rsid w:val="006F0B88"/>
    <w:rsid w:val="006F15F3"/>
    <w:rsid w:val="006F1E71"/>
    <w:rsid w:val="006F23CA"/>
    <w:rsid w:val="006F2939"/>
    <w:rsid w:val="006F2CF8"/>
    <w:rsid w:val="006F2D98"/>
    <w:rsid w:val="006F7215"/>
    <w:rsid w:val="007020B3"/>
    <w:rsid w:val="0070258C"/>
    <w:rsid w:val="007029C9"/>
    <w:rsid w:val="00703C8E"/>
    <w:rsid w:val="00706CB4"/>
    <w:rsid w:val="00710AA3"/>
    <w:rsid w:val="007120ED"/>
    <w:rsid w:val="00714168"/>
    <w:rsid w:val="00720BF5"/>
    <w:rsid w:val="00722EA7"/>
    <w:rsid w:val="007235EB"/>
    <w:rsid w:val="00724BD6"/>
    <w:rsid w:val="007333B1"/>
    <w:rsid w:val="007333F6"/>
    <w:rsid w:val="0074009E"/>
    <w:rsid w:val="007447BF"/>
    <w:rsid w:val="00745059"/>
    <w:rsid w:val="00745B64"/>
    <w:rsid w:val="00750A03"/>
    <w:rsid w:val="00754152"/>
    <w:rsid w:val="007559A4"/>
    <w:rsid w:val="0075706B"/>
    <w:rsid w:val="00757C35"/>
    <w:rsid w:val="00760E91"/>
    <w:rsid w:val="007610A6"/>
    <w:rsid w:val="00762703"/>
    <w:rsid w:val="00762C86"/>
    <w:rsid w:val="0076631C"/>
    <w:rsid w:val="00766A13"/>
    <w:rsid w:val="00767C41"/>
    <w:rsid w:val="00771D82"/>
    <w:rsid w:val="00773501"/>
    <w:rsid w:val="00775B2C"/>
    <w:rsid w:val="00776EAE"/>
    <w:rsid w:val="007835A7"/>
    <w:rsid w:val="00783D3B"/>
    <w:rsid w:val="00792208"/>
    <w:rsid w:val="00793257"/>
    <w:rsid w:val="0079343F"/>
    <w:rsid w:val="00793583"/>
    <w:rsid w:val="0079461F"/>
    <w:rsid w:val="00797C1B"/>
    <w:rsid w:val="007A1E6F"/>
    <w:rsid w:val="007A2723"/>
    <w:rsid w:val="007A46EC"/>
    <w:rsid w:val="007A5FED"/>
    <w:rsid w:val="007A6D65"/>
    <w:rsid w:val="007B3266"/>
    <w:rsid w:val="007B3B9E"/>
    <w:rsid w:val="007B3C02"/>
    <w:rsid w:val="007B517F"/>
    <w:rsid w:val="007B523B"/>
    <w:rsid w:val="007B5A27"/>
    <w:rsid w:val="007B5F92"/>
    <w:rsid w:val="007C2A91"/>
    <w:rsid w:val="007C4101"/>
    <w:rsid w:val="007C6369"/>
    <w:rsid w:val="007C6507"/>
    <w:rsid w:val="007C6515"/>
    <w:rsid w:val="007C7509"/>
    <w:rsid w:val="007D0197"/>
    <w:rsid w:val="007D0562"/>
    <w:rsid w:val="007D3B8D"/>
    <w:rsid w:val="007D4639"/>
    <w:rsid w:val="007D49A9"/>
    <w:rsid w:val="007D73DA"/>
    <w:rsid w:val="007E22E2"/>
    <w:rsid w:val="007E4140"/>
    <w:rsid w:val="007E4567"/>
    <w:rsid w:val="007E49D3"/>
    <w:rsid w:val="007E4D14"/>
    <w:rsid w:val="007F20F5"/>
    <w:rsid w:val="007F31A7"/>
    <w:rsid w:val="007F4B97"/>
    <w:rsid w:val="007F6A8D"/>
    <w:rsid w:val="0080071B"/>
    <w:rsid w:val="0080100B"/>
    <w:rsid w:val="00801A05"/>
    <w:rsid w:val="00801E74"/>
    <w:rsid w:val="00805171"/>
    <w:rsid w:val="008074F1"/>
    <w:rsid w:val="008075F6"/>
    <w:rsid w:val="0081111A"/>
    <w:rsid w:val="0081195D"/>
    <w:rsid w:val="00811E4E"/>
    <w:rsid w:val="0081201D"/>
    <w:rsid w:val="00820823"/>
    <w:rsid w:val="0082306D"/>
    <w:rsid w:val="00824BEE"/>
    <w:rsid w:val="0083593A"/>
    <w:rsid w:val="0084565E"/>
    <w:rsid w:val="00846F73"/>
    <w:rsid w:val="00847409"/>
    <w:rsid w:val="00847A31"/>
    <w:rsid w:val="00850B9E"/>
    <w:rsid w:val="0085332C"/>
    <w:rsid w:val="00856616"/>
    <w:rsid w:val="00857091"/>
    <w:rsid w:val="0086375D"/>
    <w:rsid w:val="00867BE9"/>
    <w:rsid w:val="00871EE6"/>
    <w:rsid w:val="008725AF"/>
    <w:rsid w:val="008740B1"/>
    <w:rsid w:val="0087470C"/>
    <w:rsid w:val="00875485"/>
    <w:rsid w:val="00876106"/>
    <w:rsid w:val="00880A8E"/>
    <w:rsid w:val="00880C5A"/>
    <w:rsid w:val="00882208"/>
    <w:rsid w:val="00886976"/>
    <w:rsid w:val="00887B5C"/>
    <w:rsid w:val="00890DAC"/>
    <w:rsid w:val="0089575B"/>
    <w:rsid w:val="008978F1"/>
    <w:rsid w:val="008A17C4"/>
    <w:rsid w:val="008A1A04"/>
    <w:rsid w:val="008A1A92"/>
    <w:rsid w:val="008A216D"/>
    <w:rsid w:val="008A2188"/>
    <w:rsid w:val="008A3716"/>
    <w:rsid w:val="008A57D5"/>
    <w:rsid w:val="008A72E7"/>
    <w:rsid w:val="008A74FC"/>
    <w:rsid w:val="008A7C35"/>
    <w:rsid w:val="008B2099"/>
    <w:rsid w:val="008B3D23"/>
    <w:rsid w:val="008B4978"/>
    <w:rsid w:val="008B5CE5"/>
    <w:rsid w:val="008B6575"/>
    <w:rsid w:val="008C086B"/>
    <w:rsid w:val="008C67F3"/>
    <w:rsid w:val="008C7868"/>
    <w:rsid w:val="008D3369"/>
    <w:rsid w:val="008D5942"/>
    <w:rsid w:val="008E0835"/>
    <w:rsid w:val="008E0D3B"/>
    <w:rsid w:val="008E1F02"/>
    <w:rsid w:val="008E7B5B"/>
    <w:rsid w:val="008F0BB9"/>
    <w:rsid w:val="008F0EF1"/>
    <w:rsid w:val="008F2AE6"/>
    <w:rsid w:val="008F517F"/>
    <w:rsid w:val="008F66ED"/>
    <w:rsid w:val="008F6AB6"/>
    <w:rsid w:val="008F70C9"/>
    <w:rsid w:val="009042D4"/>
    <w:rsid w:val="009068FB"/>
    <w:rsid w:val="009069F2"/>
    <w:rsid w:val="00906B86"/>
    <w:rsid w:val="00910580"/>
    <w:rsid w:val="009124AE"/>
    <w:rsid w:val="009127C3"/>
    <w:rsid w:val="00912B32"/>
    <w:rsid w:val="00916C1F"/>
    <w:rsid w:val="00917396"/>
    <w:rsid w:val="00920C89"/>
    <w:rsid w:val="00920F1D"/>
    <w:rsid w:val="009228FC"/>
    <w:rsid w:val="00923769"/>
    <w:rsid w:val="00923A2A"/>
    <w:rsid w:val="00924EE8"/>
    <w:rsid w:val="009303D5"/>
    <w:rsid w:val="009324F6"/>
    <w:rsid w:val="00933BED"/>
    <w:rsid w:val="00935B0A"/>
    <w:rsid w:val="009363CB"/>
    <w:rsid w:val="0093797F"/>
    <w:rsid w:val="00946051"/>
    <w:rsid w:val="009463E2"/>
    <w:rsid w:val="0095368D"/>
    <w:rsid w:val="009537CB"/>
    <w:rsid w:val="0095692F"/>
    <w:rsid w:val="009579B3"/>
    <w:rsid w:val="009616A5"/>
    <w:rsid w:val="00966428"/>
    <w:rsid w:val="0096651E"/>
    <w:rsid w:val="0096654A"/>
    <w:rsid w:val="00966EC6"/>
    <w:rsid w:val="009671C9"/>
    <w:rsid w:val="009707A4"/>
    <w:rsid w:val="0097247A"/>
    <w:rsid w:val="00973D88"/>
    <w:rsid w:val="00977065"/>
    <w:rsid w:val="00977AD2"/>
    <w:rsid w:val="00982BC2"/>
    <w:rsid w:val="0098348E"/>
    <w:rsid w:val="009834C6"/>
    <w:rsid w:val="00984130"/>
    <w:rsid w:val="00984782"/>
    <w:rsid w:val="00990B60"/>
    <w:rsid w:val="00991FD2"/>
    <w:rsid w:val="00992818"/>
    <w:rsid w:val="00993D89"/>
    <w:rsid w:val="0099576D"/>
    <w:rsid w:val="00996E30"/>
    <w:rsid w:val="0099799B"/>
    <w:rsid w:val="00997AAD"/>
    <w:rsid w:val="009A3A1E"/>
    <w:rsid w:val="009A4E56"/>
    <w:rsid w:val="009B0F45"/>
    <w:rsid w:val="009B17AB"/>
    <w:rsid w:val="009B5312"/>
    <w:rsid w:val="009B5DD1"/>
    <w:rsid w:val="009B67AF"/>
    <w:rsid w:val="009B6CEF"/>
    <w:rsid w:val="009B6EB2"/>
    <w:rsid w:val="009B6F50"/>
    <w:rsid w:val="009B7974"/>
    <w:rsid w:val="009C0DC8"/>
    <w:rsid w:val="009C0DEB"/>
    <w:rsid w:val="009C1A1B"/>
    <w:rsid w:val="009C2199"/>
    <w:rsid w:val="009C36B7"/>
    <w:rsid w:val="009C4595"/>
    <w:rsid w:val="009C7574"/>
    <w:rsid w:val="009D0E65"/>
    <w:rsid w:val="009D4359"/>
    <w:rsid w:val="009D4EFA"/>
    <w:rsid w:val="009D753C"/>
    <w:rsid w:val="009D7B8C"/>
    <w:rsid w:val="009E13F9"/>
    <w:rsid w:val="009E2A45"/>
    <w:rsid w:val="009E3FA6"/>
    <w:rsid w:val="009E401A"/>
    <w:rsid w:val="009E45C1"/>
    <w:rsid w:val="009F2499"/>
    <w:rsid w:val="009F486D"/>
    <w:rsid w:val="009F4B83"/>
    <w:rsid w:val="009F5BE9"/>
    <w:rsid w:val="009F5DA2"/>
    <w:rsid w:val="009F73EF"/>
    <w:rsid w:val="009F78AF"/>
    <w:rsid w:val="00A024EA"/>
    <w:rsid w:val="00A04B02"/>
    <w:rsid w:val="00A06F6B"/>
    <w:rsid w:val="00A07307"/>
    <w:rsid w:val="00A077A0"/>
    <w:rsid w:val="00A10485"/>
    <w:rsid w:val="00A1096C"/>
    <w:rsid w:val="00A129EE"/>
    <w:rsid w:val="00A158B7"/>
    <w:rsid w:val="00A15E0A"/>
    <w:rsid w:val="00A168C0"/>
    <w:rsid w:val="00A170A9"/>
    <w:rsid w:val="00A21B58"/>
    <w:rsid w:val="00A24381"/>
    <w:rsid w:val="00A25063"/>
    <w:rsid w:val="00A272FB"/>
    <w:rsid w:val="00A326CE"/>
    <w:rsid w:val="00A3404E"/>
    <w:rsid w:val="00A34811"/>
    <w:rsid w:val="00A35539"/>
    <w:rsid w:val="00A35ABF"/>
    <w:rsid w:val="00A40A34"/>
    <w:rsid w:val="00A42E93"/>
    <w:rsid w:val="00A444FF"/>
    <w:rsid w:val="00A44898"/>
    <w:rsid w:val="00A450AB"/>
    <w:rsid w:val="00A5050B"/>
    <w:rsid w:val="00A54BEF"/>
    <w:rsid w:val="00A54F2E"/>
    <w:rsid w:val="00A56C39"/>
    <w:rsid w:val="00A56C96"/>
    <w:rsid w:val="00A62B16"/>
    <w:rsid w:val="00A63345"/>
    <w:rsid w:val="00A6410F"/>
    <w:rsid w:val="00A65A26"/>
    <w:rsid w:val="00A729AB"/>
    <w:rsid w:val="00A77061"/>
    <w:rsid w:val="00A77C7D"/>
    <w:rsid w:val="00A81B8E"/>
    <w:rsid w:val="00A82A49"/>
    <w:rsid w:val="00A83138"/>
    <w:rsid w:val="00A83D79"/>
    <w:rsid w:val="00A846B7"/>
    <w:rsid w:val="00A85912"/>
    <w:rsid w:val="00A90222"/>
    <w:rsid w:val="00A93A63"/>
    <w:rsid w:val="00A9434E"/>
    <w:rsid w:val="00A968EF"/>
    <w:rsid w:val="00A97DE3"/>
    <w:rsid w:val="00AA08BB"/>
    <w:rsid w:val="00AA1DB4"/>
    <w:rsid w:val="00AA2701"/>
    <w:rsid w:val="00AA2C20"/>
    <w:rsid w:val="00AA351C"/>
    <w:rsid w:val="00AA4195"/>
    <w:rsid w:val="00AA429E"/>
    <w:rsid w:val="00AA42A3"/>
    <w:rsid w:val="00AA469F"/>
    <w:rsid w:val="00AA4B8F"/>
    <w:rsid w:val="00AB147C"/>
    <w:rsid w:val="00AB19C9"/>
    <w:rsid w:val="00AB2FAF"/>
    <w:rsid w:val="00AB7928"/>
    <w:rsid w:val="00AC23AA"/>
    <w:rsid w:val="00AC4BFE"/>
    <w:rsid w:val="00AC6CC6"/>
    <w:rsid w:val="00AD069D"/>
    <w:rsid w:val="00AD222D"/>
    <w:rsid w:val="00AD2FB0"/>
    <w:rsid w:val="00AD3C50"/>
    <w:rsid w:val="00AD6564"/>
    <w:rsid w:val="00AD7DEB"/>
    <w:rsid w:val="00AE266A"/>
    <w:rsid w:val="00AE3AE5"/>
    <w:rsid w:val="00AF0465"/>
    <w:rsid w:val="00AF5D6C"/>
    <w:rsid w:val="00AF6F52"/>
    <w:rsid w:val="00B024AE"/>
    <w:rsid w:val="00B03BD8"/>
    <w:rsid w:val="00B03DCE"/>
    <w:rsid w:val="00B0470A"/>
    <w:rsid w:val="00B07545"/>
    <w:rsid w:val="00B0761B"/>
    <w:rsid w:val="00B15B76"/>
    <w:rsid w:val="00B22F67"/>
    <w:rsid w:val="00B23776"/>
    <w:rsid w:val="00B2383D"/>
    <w:rsid w:val="00B23C0B"/>
    <w:rsid w:val="00B24E4B"/>
    <w:rsid w:val="00B27F4B"/>
    <w:rsid w:val="00B307E6"/>
    <w:rsid w:val="00B33DE2"/>
    <w:rsid w:val="00B3748F"/>
    <w:rsid w:val="00B37D87"/>
    <w:rsid w:val="00B45638"/>
    <w:rsid w:val="00B456C3"/>
    <w:rsid w:val="00B476DF"/>
    <w:rsid w:val="00B50C56"/>
    <w:rsid w:val="00B54AFC"/>
    <w:rsid w:val="00B55912"/>
    <w:rsid w:val="00B62378"/>
    <w:rsid w:val="00B656C8"/>
    <w:rsid w:val="00B67BFA"/>
    <w:rsid w:val="00B67D6F"/>
    <w:rsid w:val="00B73A4C"/>
    <w:rsid w:val="00B77231"/>
    <w:rsid w:val="00B77DCB"/>
    <w:rsid w:val="00B813A4"/>
    <w:rsid w:val="00B82F15"/>
    <w:rsid w:val="00B85908"/>
    <w:rsid w:val="00B86B12"/>
    <w:rsid w:val="00B86DB6"/>
    <w:rsid w:val="00B87B87"/>
    <w:rsid w:val="00B931A7"/>
    <w:rsid w:val="00B939AB"/>
    <w:rsid w:val="00B945C6"/>
    <w:rsid w:val="00B95B3D"/>
    <w:rsid w:val="00B973E5"/>
    <w:rsid w:val="00BA1CDD"/>
    <w:rsid w:val="00BA1E0D"/>
    <w:rsid w:val="00BA774A"/>
    <w:rsid w:val="00BA795B"/>
    <w:rsid w:val="00BB1928"/>
    <w:rsid w:val="00BB20F4"/>
    <w:rsid w:val="00BB3A84"/>
    <w:rsid w:val="00BB40E0"/>
    <w:rsid w:val="00BB6C97"/>
    <w:rsid w:val="00BC23FE"/>
    <w:rsid w:val="00BC3247"/>
    <w:rsid w:val="00BC508D"/>
    <w:rsid w:val="00BC73F7"/>
    <w:rsid w:val="00BD0399"/>
    <w:rsid w:val="00BD31FC"/>
    <w:rsid w:val="00BD3E9B"/>
    <w:rsid w:val="00BD4D6C"/>
    <w:rsid w:val="00BD51CA"/>
    <w:rsid w:val="00BD73CD"/>
    <w:rsid w:val="00BE0FAB"/>
    <w:rsid w:val="00BE133D"/>
    <w:rsid w:val="00BE28C8"/>
    <w:rsid w:val="00BE541B"/>
    <w:rsid w:val="00BE7BEC"/>
    <w:rsid w:val="00BF00E1"/>
    <w:rsid w:val="00BF3FCD"/>
    <w:rsid w:val="00BF7FA7"/>
    <w:rsid w:val="00C046F5"/>
    <w:rsid w:val="00C04BA6"/>
    <w:rsid w:val="00C04DB5"/>
    <w:rsid w:val="00C06914"/>
    <w:rsid w:val="00C122AB"/>
    <w:rsid w:val="00C12980"/>
    <w:rsid w:val="00C15639"/>
    <w:rsid w:val="00C16E3E"/>
    <w:rsid w:val="00C20227"/>
    <w:rsid w:val="00C2214E"/>
    <w:rsid w:val="00C25C35"/>
    <w:rsid w:val="00C26E77"/>
    <w:rsid w:val="00C31B14"/>
    <w:rsid w:val="00C334FA"/>
    <w:rsid w:val="00C36B29"/>
    <w:rsid w:val="00C36BB1"/>
    <w:rsid w:val="00C36DE0"/>
    <w:rsid w:val="00C4065A"/>
    <w:rsid w:val="00C409BE"/>
    <w:rsid w:val="00C448AA"/>
    <w:rsid w:val="00C44C22"/>
    <w:rsid w:val="00C50A6C"/>
    <w:rsid w:val="00C51699"/>
    <w:rsid w:val="00C51785"/>
    <w:rsid w:val="00C523C7"/>
    <w:rsid w:val="00C52473"/>
    <w:rsid w:val="00C52FA0"/>
    <w:rsid w:val="00C55621"/>
    <w:rsid w:val="00C55C63"/>
    <w:rsid w:val="00C56C02"/>
    <w:rsid w:val="00C62485"/>
    <w:rsid w:val="00C64F55"/>
    <w:rsid w:val="00C67104"/>
    <w:rsid w:val="00C67436"/>
    <w:rsid w:val="00C70C50"/>
    <w:rsid w:val="00C720C5"/>
    <w:rsid w:val="00C728D1"/>
    <w:rsid w:val="00C72E5F"/>
    <w:rsid w:val="00C73D21"/>
    <w:rsid w:val="00C73D59"/>
    <w:rsid w:val="00C7495F"/>
    <w:rsid w:val="00C74A22"/>
    <w:rsid w:val="00C76B9F"/>
    <w:rsid w:val="00C77E0E"/>
    <w:rsid w:val="00C8011A"/>
    <w:rsid w:val="00C81490"/>
    <w:rsid w:val="00C82637"/>
    <w:rsid w:val="00C83B69"/>
    <w:rsid w:val="00C848A7"/>
    <w:rsid w:val="00C865A7"/>
    <w:rsid w:val="00C86739"/>
    <w:rsid w:val="00C867DB"/>
    <w:rsid w:val="00C86F6D"/>
    <w:rsid w:val="00C9006D"/>
    <w:rsid w:val="00C90747"/>
    <w:rsid w:val="00C91BC2"/>
    <w:rsid w:val="00C9330D"/>
    <w:rsid w:val="00C955A7"/>
    <w:rsid w:val="00C95B61"/>
    <w:rsid w:val="00C96741"/>
    <w:rsid w:val="00CA23C7"/>
    <w:rsid w:val="00CA2B1C"/>
    <w:rsid w:val="00CA3281"/>
    <w:rsid w:val="00CA44BC"/>
    <w:rsid w:val="00CA6F5D"/>
    <w:rsid w:val="00CA7A78"/>
    <w:rsid w:val="00CA7E3A"/>
    <w:rsid w:val="00CB0761"/>
    <w:rsid w:val="00CB38D5"/>
    <w:rsid w:val="00CB3AFC"/>
    <w:rsid w:val="00CB4DBF"/>
    <w:rsid w:val="00CB657A"/>
    <w:rsid w:val="00CC0F31"/>
    <w:rsid w:val="00CC115E"/>
    <w:rsid w:val="00CC1DA9"/>
    <w:rsid w:val="00CC2D85"/>
    <w:rsid w:val="00CC58C5"/>
    <w:rsid w:val="00CD34AC"/>
    <w:rsid w:val="00CE0CF1"/>
    <w:rsid w:val="00CE0F57"/>
    <w:rsid w:val="00CE1475"/>
    <w:rsid w:val="00CE578B"/>
    <w:rsid w:val="00CE7FFD"/>
    <w:rsid w:val="00CF0972"/>
    <w:rsid w:val="00CF1058"/>
    <w:rsid w:val="00CF34B2"/>
    <w:rsid w:val="00CF3FC2"/>
    <w:rsid w:val="00CF5E7B"/>
    <w:rsid w:val="00CF5F2E"/>
    <w:rsid w:val="00D001DF"/>
    <w:rsid w:val="00D110E3"/>
    <w:rsid w:val="00D175EF"/>
    <w:rsid w:val="00D2144C"/>
    <w:rsid w:val="00D23DBF"/>
    <w:rsid w:val="00D27B0F"/>
    <w:rsid w:val="00D326E4"/>
    <w:rsid w:val="00D3389C"/>
    <w:rsid w:val="00D35667"/>
    <w:rsid w:val="00D365BC"/>
    <w:rsid w:val="00D368D6"/>
    <w:rsid w:val="00D40198"/>
    <w:rsid w:val="00D4043C"/>
    <w:rsid w:val="00D40504"/>
    <w:rsid w:val="00D41BBA"/>
    <w:rsid w:val="00D42BA7"/>
    <w:rsid w:val="00D4362D"/>
    <w:rsid w:val="00D45BFF"/>
    <w:rsid w:val="00D4646E"/>
    <w:rsid w:val="00D52427"/>
    <w:rsid w:val="00D55D14"/>
    <w:rsid w:val="00D55E91"/>
    <w:rsid w:val="00D575E1"/>
    <w:rsid w:val="00D60648"/>
    <w:rsid w:val="00D62527"/>
    <w:rsid w:val="00D644B4"/>
    <w:rsid w:val="00D65422"/>
    <w:rsid w:val="00D71C96"/>
    <w:rsid w:val="00D71D4F"/>
    <w:rsid w:val="00D74002"/>
    <w:rsid w:val="00D74A42"/>
    <w:rsid w:val="00D7502A"/>
    <w:rsid w:val="00D75FA5"/>
    <w:rsid w:val="00D76E0A"/>
    <w:rsid w:val="00D80628"/>
    <w:rsid w:val="00D81049"/>
    <w:rsid w:val="00D81904"/>
    <w:rsid w:val="00D81C9A"/>
    <w:rsid w:val="00D822C3"/>
    <w:rsid w:val="00D8536F"/>
    <w:rsid w:val="00D85743"/>
    <w:rsid w:val="00D87658"/>
    <w:rsid w:val="00D947A4"/>
    <w:rsid w:val="00D94834"/>
    <w:rsid w:val="00D955C5"/>
    <w:rsid w:val="00D95BFA"/>
    <w:rsid w:val="00DA11A3"/>
    <w:rsid w:val="00DA3B90"/>
    <w:rsid w:val="00DA548D"/>
    <w:rsid w:val="00DB4AB1"/>
    <w:rsid w:val="00DB7899"/>
    <w:rsid w:val="00DC02B1"/>
    <w:rsid w:val="00DC1260"/>
    <w:rsid w:val="00DC2E4F"/>
    <w:rsid w:val="00DC3FE8"/>
    <w:rsid w:val="00DC43AF"/>
    <w:rsid w:val="00DC43E4"/>
    <w:rsid w:val="00DC45F2"/>
    <w:rsid w:val="00DC4EDD"/>
    <w:rsid w:val="00DC5F62"/>
    <w:rsid w:val="00DC5F9F"/>
    <w:rsid w:val="00DC62AD"/>
    <w:rsid w:val="00DC6F7C"/>
    <w:rsid w:val="00DC72F7"/>
    <w:rsid w:val="00DD14FA"/>
    <w:rsid w:val="00DD4043"/>
    <w:rsid w:val="00DD4ABF"/>
    <w:rsid w:val="00DD6C8C"/>
    <w:rsid w:val="00DD7BD4"/>
    <w:rsid w:val="00DE01D5"/>
    <w:rsid w:val="00DE40E0"/>
    <w:rsid w:val="00DE4BF7"/>
    <w:rsid w:val="00DF0D2E"/>
    <w:rsid w:val="00DF3F19"/>
    <w:rsid w:val="00DF439E"/>
    <w:rsid w:val="00E06545"/>
    <w:rsid w:val="00E067EC"/>
    <w:rsid w:val="00E10C3E"/>
    <w:rsid w:val="00E11077"/>
    <w:rsid w:val="00E117A0"/>
    <w:rsid w:val="00E12613"/>
    <w:rsid w:val="00E15DF6"/>
    <w:rsid w:val="00E23ECC"/>
    <w:rsid w:val="00E2663A"/>
    <w:rsid w:val="00E30B95"/>
    <w:rsid w:val="00E32E02"/>
    <w:rsid w:val="00E3435B"/>
    <w:rsid w:val="00E3458E"/>
    <w:rsid w:val="00E41246"/>
    <w:rsid w:val="00E42601"/>
    <w:rsid w:val="00E4349E"/>
    <w:rsid w:val="00E43846"/>
    <w:rsid w:val="00E4442C"/>
    <w:rsid w:val="00E44F00"/>
    <w:rsid w:val="00E452CA"/>
    <w:rsid w:val="00E45F65"/>
    <w:rsid w:val="00E472EF"/>
    <w:rsid w:val="00E4744B"/>
    <w:rsid w:val="00E5082D"/>
    <w:rsid w:val="00E50D37"/>
    <w:rsid w:val="00E53261"/>
    <w:rsid w:val="00E57E86"/>
    <w:rsid w:val="00E603A3"/>
    <w:rsid w:val="00E604CC"/>
    <w:rsid w:val="00E62739"/>
    <w:rsid w:val="00E655EC"/>
    <w:rsid w:val="00E657FB"/>
    <w:rsid w:val="00E734E5"/>
    <w:rsid w:val="00E74702"/>
    <w:rsid w:val="00E85C56"/>
    <w:rsid w:val="00E9064D"/>
    <w:rsid w:val="00E90D93"/>
    <w:rsid w:val="00E922D7"/>
    <w:rsid w:val="00E92BE6"/>
    <w:rsid w:val="00E93BD2"/>
    <w:rsid w:val="00E97A16"/>
    <w:rsid w:val="00EA0C85"/>
    <w:rsid w:val="00EA3BA8"/>
    <w:rsid w:val="00EA5EA4"/>
    <w:rsid w:val="00EA62D1"/>
    <w:rsid w:val="00EA7663"/>
    <w:rsid w:val="00EB101A"/>
    <w:rsid w:val="00EB18E7"/>
    <w:rsid w:val="00EB1CF3"/>
    <w:rsid w:val="00EB3946"/>
    <w:rsid w:val="00EB491E"/>
    <w:rsid w:val="00EC144E"/>
    <w:rsid w:val="00EC3CA0"/>
    <w:rsid w:val="00EC4379"/>
    <w:rsid w:val="00EC5B16"/>
    <w:rsid w:val="00EC760C"/>
    <w:rsid w:val="00ED25E1"/>
    <w:rsid w:val="00ED488D"/>
    <w:rsid w:val="00ED4B0D"/>
    <w:rsid w:val="00ED58C4"/>
    <w:rsid w:val="00EF0E47"/>
    <w:rsid w:val="00EF1771"/>
    <w:rsid w:val="00EF3381"/>
    <w:rsid w:val="00EF4431"/>
    <w:rsid w:val="00EF5147"/>
    <w:rsid w:val="00EF5663"/>
    <w:rsid w:val="00EF5684"/>
    <w:rsid w:val="00EF68F2"/>
    <w:rsid w:val="00F063EC"/>
    <w:rsid w:val="00F16350"/>
    <w:rsid w:val="00F176EF"/>
    <w:rsid w:val="00F17740"/>
    <w:rsid w:val="00F2043C"/>
    <w:rsid w:val="00F21DCA"/>
    <w:rsid w:val="00F237C5"/>
    <w:rsid w:val="00F26285"/>
    <w:rsid w:val="00F26602"/>
    <w:rsid w:val="00F26C4D"/>
    <w:rsid w:val="00F26FF3"/>
    <w:rsid w:val="00F27EF4"/>
    <w:rsid w:val="00F30D93"/>
    <w:rsid w:val="00F3476C"/>
    <w:rsid w:val="00F35872"/>
    <w:rsid w:val="00F35CBB"/>
    <w:rsid w:val="00F40F2E"/>
    <w:rsid w:val="00F41D0F"/>
    <w:rsid w:val="00F4718D"/>
    <w:rsid w:val="00F505AB"/>
    <w:rsid w:val="00F509A0"/>
    <w:rsid w:val="00F540FF"/>
    <w:rsid w:val="00F5734F"/>
    <w:rsid w:val="00F573DC"/>
    <w:rsid w:val="00F67341"/>
    <w:rsid w:val="00F71F5D"/>
    <w:rsid w:val="00F80DC3"/>
    <w:rsid w:val="00F80F97"/>
    <w:rsid w:val="00F82026"/>
    <w:rsid w:val="00F8464E"/>
    <w:rsid w:val="00F84B25"/>
    <w:rsid w:val="00F853B0"/>
    <w:rsid w:val="00F873B0"/>
    <w:rsid w:val="00F930D3"/>
    <w:rsid w:val="00F933A5"/>
    <w:rsid w:val="00F93777"/>
    <w:rsid w:val="00F94E04"/>
    <w:rsid w:val="00F950A1"/>
    <w:rsid w:val="00F95BCD"/>
    <w:rsid w:val="00F96BA5"/>
    <w:rsid w:val="00F9752B"/>
    <w:rsid w:val="00F97F02"/>
    <w:rsid w:val="00FA38EE"/>
    <w:rsid w:val="00FA5BBE"/>
    <w:rsid w:val="00FA609F"/>
    <w:rsid w:val="00FA7132"/>
    <w:rsid w:val="00FB0233"/>
    <w:rsid w:val="00FB0602"/>
    <w:rsid w:val="00FB0770"/>
    <w:rsid w:val="00FB111D"/>
    <w:rsid w:val="00FB14EC"/>
    <w:rsid w:val="00FB24EE"/>
    <w:rsid w:val="00FB254D"/>
    <w:rsid w:val="00FB309E"/>
    <w:rsid w:val="00FB4BB1"/>
    <w:rsid w:val="00FB4E00"/>
    <w:rsid w:val="00FC0AAC"/>
    <w:rsid w:val="00FC15DC"/>
    <w:rsid w:val="00FC2AB2"/>
    <w:rsid w:val="00FC3AED"/>
    <w:rsid w:val="00FC3C53"/>
    <w:rsid w:val="00FC3D49"/>
    <w:rsid w:val="00FC4D0D"/>
    <w:rsid w:val="00FC6A33"/>
    <w:rsid w:val="00FC6BE8"/>
    <w:rsid w:val="00FC7D81"/>
    <w:rsid w:val="00FD1F9A"/>
    <w:rsid w:val="00FD2781"/>
    <w:rsid w:val="00FD2EAD"/>
    <w:rsid w:val="00FD355A"/>
    <w:rsid w:val="00FD5093"/>
    <w:rsid w:val="00FD6A7B"/>
    <w:rsid w:val="00FF0418"/>
    <w:rsid w:val="00FF1EE9"/>
    <w:rsid w:val="00FF3AC4"/>
    <w:rsid w:val="00FF3B45"/>
    <w:rsid w:val="00FF3D39"/>
    <w:rsid w:val="00FF42EB"/>
    <w:rsid w:val="00FF4D6F"/>
    <w:rsid w:val="00FF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940E54"/>
  <w15:docId w15:val="{A1268D57-261B-7E40-A1ED-DA971A1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A7"/>
  </w:style>
  <w:style w:type="paragraph" w:styleId="Heading1">
    <w:name w:val="heading 1"/>
    <w:basedOn w:val="Normal"/>
    <w:next w:val="Normal"/>
    <w:link w:val="Heading1Char"/>
    <w:uiPriority w:val="9"/>
    <w:qFormat/>
    <w:rsid w:val="009F4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4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4B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F4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4B83"/>
  </w:style>
  <w:style w:type="paragraph" w:styleId="Footer">
    <w:name w:val="footer"/>
    <w:basedOn w:val="Normal"/>
    <w:link w:val="FooterChar"/>
    <w:uiPriority w:val="99"/>
    <w:unhideWhenUsed/>
    <w:rsid w:val="009F4B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83"/>
  </w:style>
  <w:style w:type="character" w:styleId="PageNumber">
    <w:name w:val="page number"/>
    <w:basedOn w:val="DefaultParagraphFont"/>
    <w:uiPriority w:val="99"/>
    <w:semiHidden/>
    <w:unhideWhenUsed/>
    <w:rsid w:val="009F4B83"/>
  </w:style>
  <w:style w:type="character" w:customStyle="1" w:styleId="apple-style-span">
    <w:name w:val="apple-style-span"/>
    <w:basedOn w:val="DefaultParagraphFont"/>
    <w:rsid w:val="00A54F2E"/>
  </w:style>
  <w:style w:type="character" w:styleId="Hyperlink">
    <w:name w:val="Hyperlink"/>
    <w:basedOn w:val="DefaultParagraphFont"/>
    <w:uiPriority w:val="99"/>
    <w:unhideWhenUsed/>
    <w:rsid w:val="003E6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a.ribbhagen\Lokala%20inst&#228;llningar\Temporary%20Internet%20Files\Content.Outlook\G357GI5G\Styrelseprotokoll-mal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BC68-BF5E-A345-BF64-EEDFB32E0D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57725c-0be0-4b0c-ac9a-b5a71a0b14e2}" enabled="1" method="Standard" siteId="{58e3a9da-4d39-4f21-9501-069d6421fe6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Settings\erika.ribbhagen\Lokala inställningar\Temporary Internet Files\Content.Outlook\G357GI5G\Styrelseprotokoll-mall2.dotx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erika.ribbhagen</dc:creator>
  <cp:lastModifiedBy>Jennie Björk</cp:lastModifiedBy>
  <cp:revision>2</cp:revision>
  <cp:lastPrinted>2014-08-05T16:44:00Z</cp:lastPrinted>
  <dcterms:created xsi:type="dcterms:W3CDTF">2023-12-19T11:41:00Z</dcterms:created>
  <dcterms:modified xsi:type="dcterms:W3CDTF">2023-12-19T11:41:00Z</dcterms:modified>
</cp:coreProperties>
</file>